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EFF2" w14:textId="77777777" w:rsidR="00DA5873" w:rsidRPr="00906F08" w:rsidRDefault="00DA5873" w:rsidP="00DA5873">
      <w:pPr>
        <w:widowControl w:val="0"/>
        <w:ind w:firstLine="720"/>
        <w:jc w:val="center"/>
        <w:rPr>
          <w:rFonts w:ascii="Calisto MT" w:hAnsi="Calisto MT"/>
          <w:b/>
          <w:bCs/>
          <w:color w:val="4D004F"/>
          <w:sz w:val="32"/>
          <w:szCs w:val="32"/>
        </w:rPr>
      </w:pPr>
      <w:r w:rsidRPr="00906F08">
        <w:rPr>
          <w:rFonts w:ascii="Calisto MT" w:hAnsi="Calisto MT"/>
          <w:b/>
          <w:bCs/>
          <w:noProof/>
          <w:color w:val="4D004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D48B74" wp14:editId="56F6C64B">
            <wp:simplePos x="0" y="0"/>
            <wp:positionH relativeFrom="column">
              <wp:posOffset>-168910</wp:posOffset>
            </wp:positionH>
            <wp:positionV relativeFrom="paragraph">
              <wp:posOffset>-408305</wp:posOffset>
            </wp:positionV>
            <wp:extent cx="853656" cy="1183640"/>
            <wp:effectExtent l="0" t="0" r="10160" b="10160"/>
            <wp:wrapNone/>
            <wp:docPr id="6" name="Picture 2" descr="mms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 logo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56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F08">
        <w:rPr>
          <w:rFonts w:ascii="Calisto MT" w:hAnsi="Calisto MT"/>
          <w:b/>
          <w:bCs/>
          <w:color w:val="4D004F"/>
          <w:sz w:val="32"/>
          <w:szCs w:val="32"/>
        </w:rPr>
        <w:t>Missouri Mid-South Conference United Church of Christ</w:t>
      </w:r>
    </w:p>
    <w:p w14:paraId="20E6EEF5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color w:val="4D004F"/>
          <w:sz w:val="22"/>
          <w:szCs w:val="22"/>
        </w:rPr>
      </w:pPr>
      <w:r w:rsidRPr="00906F08">
        <w:rPr>
          <w:rFonts w:ascii="Calisto MT" w:hAnsi="Calisto MT"/>
          <w:color w:val="4D004F"/>
          <w:sz w:val="22"/>
          <w:szCs w:val="22"/>
        </w:rPr>
        <w:t xml:space="preserve">          Rev. Dr. Ginny Brown Daniel-483 E Lockwood Ave. Ste. 15, St. Louis, MO 63119</w:t>
      </w:r>
    </w:p>
    <w:p w14:paraId="5669F0E3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color w:val="4D004F"/>
        </w:rPr>
      </w:pPr>
      <w:r w:rsidRPr="00906F08">
        <w:rPr>
          <w:rFonts w:ascii="Calisto MT" w:hAnsi="Calisto MT"/>
          <w:color w:val="4D004F"/>
        </w:rPr>
        <w:t xml:space="preserve">         Phone 314-918-2604 Fax 314-918-2610 Toll Free 877.877.5884</w:t>
      </w:r>
    </w:p>
    <w:p w14:paraId="394B2409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color w:val="4D004F"/>
          <w:sz w:val="6"/>
          <w:szCs w:val="6"/>
        </w:rPr>
      </w:pPr>
    </w:p>
    <w:p w14:paraId="12B23282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i/>
          <w:iCs/>
          <w:color w:val="4D004F"/>
          <w:sz w:val="22"/>
          <w:szCs w:val="22"/>
        </w:rPr>
      </w:pPr>
      <w:r w:rsidRPr="00906F08">
        <w:rPr>
          <w:rFonts w:ascii="Calisto MT" w:hAnsi="Calisto MT"/>
          <w:i/>
          <w:iCs/>
          <w:color w:val="4D004F"/>
          <w:sz w:val="22"/>
          <w:szCs w:val="22"/>
        </w:rPr>
        <w:t xml:space="preserve">            Uniting Congregations for Ministry and Mission in Missouri, Arkansas, and Memphis, Tennessee</w:t>
      </w:r>
    </w:p>
    <w:p w14:paraId="59485268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bCs/>
          <w:color w:val="4D004F"/>
          <w:sz w:val="22"/>
          <w:szCs w:val="22"/>
        </w:rPr>
      </w:pPr>
      <w:r w:rsidRPr="00906F08">
        <w:rPr>
          <w:rFonts w:ascii="Calisto MT" w:hAnsi="Calisto MT"/>
          <w:bCs/>
          <w:color w:val="4D004F"/>
          <w:sz w:val="22"/>
          <w:szCs w:val="22"/>
        </w:rPr>
        <w:t>www.missourimidsouth.org</w:t>
      </w:r>
    </w:p>
    <w:p w14:paraId="468E4DED" w14:textId="77777777" w:rsidR="00DA5873" w:rsidRPr="00D937C7" w:rsidRDefault="00DA5873" w:rsidP="00D7774D">
      <w:pPr>
        <w:pStyle w:val="NoSpacing"/>
        <w:jc w:val="both"/>
        <w:rPr>
          <w:b/>
          <w:sz w:val="16"/>
          <w:szCs w:val="16"/>
        </w:rPr>
      </w:pPr>
    </w:p>
    <w:p w14:paraId="5C505763" w14:textId="77777777" w:rsidR="007F6470" w:rsidRDefault="007F6470" w:rsidP="00D937C7">
      <w:pPr>
        <w:pStyle w:val="NoSpacing"/>
        <w:ind w:firstLine="360"/>
        <w:jc w:val="center"/>
        <w:rPr>
          <w:b/>
          <w:bCs/>
          <w:sz w:val="28"/>
          <w:szCs w:val="28"/>
        </w:rPr>
      </w:pPr>
      <w:r w:rsidRPr="007F6470">
        <w:rPr>
          <w:b/>
          <w:bCs/>
          <w:sz w:val="28"/>
          <w:szCs w:val="28"/>
        </w:rPr>
        <w:t>Conference Annual Gathering</w:t>
      </w:r>
      <w:r w:rsidR="00D937C7" w:rsidRPr="00D937C7">
        <w:rPr>
          <w:b/>
          <w:bCs/>
          <w:sz w:val="28"/>
          <w:szCs w:val="28"/>
        </w:rPr>
        <w:t xml:space="preserve"> </w:t>
      </w:r>
      <w:r w:rsidRPr="007F6470">
        <w:rPr>
          <w:b/>
          <w:bCs/>
          <w:sz w:val="28"/>
          <w:szCs w:val="28"/>
        </w:rPr>
        <w:t>2020</w:t>
      </w:r>
    </w:p>
    <w:p w14:paraId="11354616" w14:textId="77777777" w:rsidR="00D937C7" w:rsidRPr="00D937C7" w:rsidRDefault="00D937C7" w:rsidP="00D937C7">
      <w:pPr>
        <w:pStyle w:val="NoSpacing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24 and 25, 2020</w:t>
      </w:r>
    </w:p>
    <w:p w14:paraId="63444F81" w14:textId="77777777" w:rsidR="00D937C7" w:rsidRPr="007F6470" w:rsidRDefault="00D937C7" w:rsidP="00751193">
      <w:pPr>
        <w:pStyle w:val="NoSpacing"/>
        <w:rPr>
          <w:b/>
          <w:bCs/>
        </w:rPr>
      </w:pPr>
    </w:p>
    <w:p w14:paraId="4EAAE4D9" w14:textId="77777777" w:rsidR="007F6470" w:rsidRPr="007F6470" w:rsidRDefault="007F6470" w:rsidP="007F6470">
      <w:pPr>
        <w:pStyle w:val="NoSpacing"/>
        <w:jc w:val="both"/>
        <w:rPr>
          <w:b/>
          <w:u w:val="single"/>
        </w:rPr>
      </w:pPr>
      <w:r w:rsidRPr="007F6470">
        <w:rPr>
          <w:b/>
          <w:u w:val="single"/>
        </w:rPr>
        <w:t>Friday, April 24</w:t>
      </w:r>
      <w:r>
        <w:rPr>
          <w:b/>
          <w:u w:val="single"/>
        </w:rPr>
        <w:tab/>
        <w:t>The Oasis, UCC</w:t>
      </w:r>
      <w:r w:rsidR="00D937C7">
        <w:rPr>
          <w:b/>
          <w:u w:val="single"/>
        </w:rPr>
        <w:t xml:space="preserve"> (</w:t>
      </w:r>
      <w:r w:rsidR="00D937C7" w:rsidRPr="00D937C7">
        <w:rPr>
          <w:b/>
          <w:u w:val="single"/>
        </w:rPr>
        <w:t>2017 William Street</w:t>
      </w:r>
      <w:r w:rsidR="00D937C7">
        <w:rPr>
          <w:b/>
          <w:u w:val="single"/>
        </w:rPr>
        <w:t xml:space="preserve"> Jefferson City, MO </w:t>
      </w:r>
      <w:r w:rsidR="00D937C7" w:rsidRPr="00D937C7">
        <w:rPr>
          <w:b/>
          <w:u w:val="single"/>
        </w:rPr>
        <w:t>65109</w:t>
      </w:r>
      <w:r w:rsidR="00D937C7">
        <w:rPr>
          <w:b/>
          <w:u w:val="single"/>
        </w:rPr>
        <w:t>)</w:t>
      </w:r>
    </w:p>
    <w:p w14:paraId="0D1A42A2" w14:textId="77777777" w:rsidR="00D937C7" w:rsidRDefault="00B63B9F" w:rsidP="007F6470">
      <w:pPr>
        <w:pStyle w:val="NoSpacing"/>
        <w:jc w:val="both"/>
        <w:rPr>
          <w:bCs/>
        </w:rPr>
      </w:pPr>
      <w:r>
        <w:rPr>
          <w:bCs/>
        </w:rPr>
        <w:t>9</w:t>
      </w:r>
      <w:r w:rsidR="00D937C7">
        <w:rPr>
          <w:bCs/>
        </w:rPr>
        <w:t>:00 am – 4</w:t>
      </w:r>
      <w:r>
        <w:rPr>
          <w:bCs/>
        </w:rPr>
        <w:t>:00</w:t>
      </w:r>
      <w:r w:rsidR="00D937C7">
        <w:rPr>
          <w:bCs/>
        </w:rPr>
        <w:t xml:space="preserve"> pm</w:t>
      </w:r>
      <w:r w:rsidR="00D937C7">
        <w:rPr>
          <w:bCs/>
        </w:rPr>
        <w:tab/>
        <w:t xml:space="preserve">Boundary Awareness Training Event </w:t>
      </w:r>
    </w:p>
    <w:p w14:paraId="437B069C" w14:textId="77777777" w:rsidR="00D937C7" w:rsidRPr="007F6470" w:rsidRDefault="007F6470" w:rsidP="007F6470">
      <w:pPr>
        <w:pStyle w:val="NoSpacing"/>
        <w:jc w:val="both"/>
        <w:rPr>
          <w:bCs/>
        </w:rPr>
      </w:pPr>
      <w:r w:rsidRPr="007F6470">
        <w:rPr>
          <w:bCs/>
        </w:rPr>
        <w:t>11</w:t>
      </w:r>
      <w:r w:rsidR="00D937C7">
        <w:rPr>
          <w:bCs/>
        </w:rPr>
        <w:t>:00</w:t>
      </w:r>
      <w:r w:rsidRPr="007F6470">
        <w:rPr>
          <w:bCs/>
        </w:rPr>
        <w:t xml:space="preserve"> am</w:t>
      </w:r>
      <w:r>
        <w:rPr>
          <w:bCs/>
        </w:rPr>
        <w:tab/>
      </w:r>
      <w:r>
        <w:rPr>
          <w:bCs/>
        </w:rPr>
        <w:tab/>
      </w:r>
      <w:r w:rsidRPr="007F6470">
        <w:rPr>
          <w:bCs/>
        </w:rPr>
        <w:t xml:space="preserve">CAG planning team arrives at </w:t>
      </w:r>
      <w:r w:rsidR="00D937C7">
        <w:rPr>
          <w:bCs/>
        </w:rPr>
        <w:t>the Oasis</w:t>
      </w:r>
      <w:r w:rsidR="00B63B9F">
        <w:rPr>
          <w:bCs/>
        </w:rPr>
        <w:t>,</w:t>
      </w:r>
      <w:r w:rsidR="00D937C7">
        <w:rPr>
          <w:bCs/>
        </w:rPr>
        <w:t xml:space="preserve"> UCC</w:t>
      </w:r>
      <w:r w:rsidRPr="007F6470">
        <w:rPr>
          <w:bCs/>
        </w:rPr>
        <w:t>/Central</w:t>
      </w:r>
      <w:r w:rsidR="00D937C7">
        <w:rPr>
          <w:bCs/>
        </w:rPr>
        <w:t>, UCC</w:t>
      </w:r>
    </w:p>
    <w:p w14:paraId="61B96CA1" w14:textId="77777777" w:rsidR="00D937C7" w:rsidRPr="007F6470" w:rsidRDefault="007F6470" w:rsidP="007F6470">
      <w:pPr>
        <w:pStyle w:val="NoSpacing"/>
        <w:jc w:val="both"/>
        <w:rPr>
          <w:bCs/>
        </w:rPr>
      </w:pPr>
      <w:r w:rsidRPr="007F6470">
        <w:rPr>
          <w:bCs/>
        </w:rPr>
        <w:t>1</w:t>
      </w:r>
      <w:r w:rsidR="00D937C7">
        <w:rPr>
          <w:bCs/>
        </w:rPr>
        <w:t>:00</w:t>
      </w:r>
      <w:r w:rsidRPr="007F6470">
        <w:rPr>
          <w:bCs/>
        </w:rPr>
        <w:t xml:space="preserve"> </w:t>
      </w:r>
      <w:r w:rsidR="00D937C7">
        <w:rPr>
          <w:bCs/>
        </w:rPr>
        <w:t>–</w:t>
      </w:r>
      <w:r>
        <w:rPr>
          <w:bCs/>
        </w:rPr>
        <w:t xml:space="preserve"> </w:t>
      </w:r>
      <w:r w:rsidRPr="007F6470">
        <w:rPr>
          <w:bCs/>
        </w:rPr>
        <w:t>4</w:t>
      </w:r>
      <w:r w:rsidR="00D937C7">
        <w:rPr>
          <w:bCs/>
        </w:rPr>
        <w:t>:00</w:t>
      </w:r>
      <w:r w:rsidRPr="007F6470">
        <w:rPr>
          <w:bCs/>
        </w:rPr>
        <w:t xml:space="preserve"> pm</w:t>
      </w:r>
      <w:r>
        <w:rPr>
          <w:bCs/>
        </w:rPr>
        <w:tab/>
      </w:r>
      <w:r w:rsidRPr="007F6470">
        <w:rPr>
          <w:bCs/>
        </w:rPr>
        <w:t xml:space="preserve">Conference Council Meeting at </w:t>
      </w:r>
      <w:r>
        <w:rPr>
          <w:bCs/>
        </w:rPr>
        <w:t>the Oasis</w:t>
      </w:r>
      <w:r w:rsidR="00B63B9F">
        <w:rPr>
          <w:bCs/>
        </w:rPr>
        <w:t>,</w:t>
      </w:r>
      <w:r>
        <w:rPr>
          <w:bCs/>
        </w:rPr>
        <w:t xml:space="preserve"> UCC</w:t>
      </w:r>
    </w:p>
    <w:p w14:paraId="21895427" w14:textId="77777777" w:rsidR="00D937C7" w:rsidRPr="007F6470" w:rsidRDefault="007F6470" w:rsidP="007F6470">
      <w:pPr>
        <w:pStyle w:val="NoSpacing"/>
        <w:jc w:val="both"/>
        <w:rPr>
          <w:bCs/>
        </w:rPr>
      </w:pPr>
      <w:r w:rsidRPr="007F6470">
        <w:rPr>
          <w:bCs/>
        </w:rPr>
        <w:t>5</w:t>
      </w:r>
      <w:r w:rsidR="00D937C7">
        <w:rPr>
          <w:bCs/>
        </w:rPr>
        <w:t>:00</w:t>
      </w:r>
      <w:r w:rsidRPr="007F6470">
        <w:rPr>
          <w:bCs/>
        </w:rPr>
        <w:t xml:space="preserve"> </w:t>
      </w:r>
      <w:r>
        <w:rPr>
          <w:bCs/>
        </w:rPr>
        <w:t xml:space="preserve">- </w:t>
      </w:r>
      <w:r w:rsidRPr="007F6470">
        <w:rPr>
          <w:bCs/>
        </w:rPr>
        <w:t xml:space="preserve">6:30 pm </w:t>
      </w:r>
      <w:r>
        <w:rPr>
          <w:bCs/>
        </w:rPr>
        <w:tab/>
      </w:r>
      <w:r w:rsidRPr="007F6470">
        <w:rPr>
          <w:bCs/>
        </w:rPr>
        <w:t xml:space="preserve">Meet Associate Conference Minister candidate </w:t>
      </w:r>
      <w:r>
        <w:rPr>
          <w:bCs/>
        </w:rPr>
        <w:t xml:space="preserve">with Supper </w:t>
      </w:r>
      <w:r w:rsidRPr="007F6470">
        <w:rPr>
          <w:bCs/>
        </w:rPr>
        <w:t xml:space="preserve">at </w:t>
      </w:r>
      <w:r>
        <w:rPr>
          <w:bCs/>
        </w:rPr>
        <w:t>the Oasis</w:t>
      </w:r>
      <w:r w:rsidR="00B63B9F">
        <w:rPr>
          <w:bCs/>
        </w:rPr>
        <w:t>,</w:t>
      </w:r>
      <w:r>
        <w:rPr>
          <w:bCs/>
        </w:rPr>
        <w:t xml:space="preserve"> UCC</w:t>
      </w:r>
    </w:p>
    <w:p w14:paraId="10FE44B5" w14:textId="2DCBB471" w:rsidR="00751193" w:rsidRDefault="00751193" w:rsidP="007F6470">
      <w:pPr>
        <w:pStyle w:val="NoSpacing"/>
        <w:jc w:val="both"/>
        <w:rPr>
          <w:bCs/>
        </w:rPr>
      </w:pPr>
      <w:r>
        <w:rPr>
          <w:bCs/>
        </w:rPr>
        <w:t>6:30 – 7:00 pm</w:t>
      </w:r>
      <w:r>
        <w:rPr>
          <w:bCs/>
        </w:rPr>
        <w:tab/>
        <w:t>Prepare for Opening Worship</w:t>
      </w:r>
    </w:p>
    <w:p w14:paraId="2C6E12B8" w14:textId="788E9530" w:rsidR="007F6470" w:rsidRPr="007F6470" w:rsidRDefault="007F6470" w:rsidP="007F6470">
      <w:pPr>
        <w:pStyle w:val="NoSpacing"/>
        <w:jc w:val="both"/>
        <w:rPr>
          <w:bCs/>
        </w:rPr>
      </w:pPr>
      <w:r w:rsidRPr="007F6470">
        <w:rPr>
          <w:bCs/>
        </w:rPr>
        <w:t>7</w:t>
      </w:r>
      <w:r w:rsidR="00D937C7">
        <w:rPr>
          <w:bCs/>
        </w:rPr>
        <w:t>:00</w:t>
      </w:r>
      <w:r w:rsidRPr="007F6470">
        <w:rPr>
          <w:bCs/>
        </w:rPr>
        <w:t xml:space="preserve"> </w:t>
      </w:r>
      <w:r>
        <w:rPr>
          <w:bCs/>
        </w:rPr>
        <w:t xml:space="preserve">- </w:t>
      </w:r>
      <w:r w:rsidRPr="007F6470">
        <w:rPr>
          <w:bCs/>
        </w:rPr>
        <w:t>8:30 pm</w:t>
      </w:r>
      <w:r>
        <w:rPr>
          <w:bCs/>
        </w:rPr>
        <w:tab/>
      </w:r>
      <w:r>
        <w:rPr>
          <w:bCs/>
        </w:rPr>
        <w:tab/>
      </w:r>
      <w:r w:rsidRPr="007F6470">
        <w:rPr>
          <w:bCs/>
        </w:rPr>
        <w:t xml:space="preserve">Worship with Associate Conference Minister at </w:t>
      </w:r>
      <w:r>
        <w:rPr>
          <w:bCs/>
        </w:rPr>
        <w:t>the Oasis, UCC</w:t>
      </w:r>
    </w:p>
    <w:p w14:paraId="082D9BF2" w14:textId="537A01E2" w:rsidR="00D937C7" w:rsidRDefault="00D937C7" w:rsidP="00751193">
      <w:pPr>
        <w:pStyle w:val="NoSpacing"/>
        <w:jc w:val="both"/>
        <w:rPr>
          <w:bCs/>
        </w:rPr>
      </w:pPr>
    </w:p>
    <w:p w14:paraId="0AA72E1F" w14:textId="77777777" w:rsidR="00751193" w:rsidRPr="007F6470" w:rsidRDefault="00751193" w:rsidP="00751193">
      <w:pPr>
        <w:pStyle w:val="NoSpacing"/>
        <w:jc w:val="both"/>
        <w:rPr>
          <w:bCs/>
        </w:rPr>
      </w:pPr>
    </w:p>
    <w:p w14:paraId="58C44A23" w14:textId="77777777" w:rsidR="007F6470" w:rsidRPr="007F6470" w:rsidRDefault="007F6470" w:rsidP="007F6470">
      <w:pPr>
        <w:pStyle w:val="NoSpacing"/>
        <w:jc w:val="both"/>
        <w:rPr>
          <w:b/>
          <w:u w:val="single"/>
        </w:rPr>
      </w:pPr>
      <w:r w:rsidRPr="007F6470">
        <w:rPr>
          <w:b/>
          <w:u w:val="single"/>
        </w:rPr>
        <w:t>Saturday, April 25</w:t>
      </w:r>
      <w:r w:rsidR="003216F4">
        <w:rPr>
          <w:b/>
          <w:u w:val="single"/>
        </w:rPr>
        <w:tab/>
      </w:r>
      <w:r w:rsidRPr="007F6470">
        <w:rPr>
          <w:b/>
          <w:u w:val="single"/>
        </w:rPr>
        <w:t>Central</w:t>
      </w:r>
      <w:r w:rsidR="003216F4">
        <w:rPr>
          <w:b/>
          <w:u w:val="single"/>
        </w:rPr>
        <w:t>,</w:t>
      </w:r>
      <w:r w:rsidRPr="007F6470">
        <w:rPr>
          <w:b/>
          <w:u w:val="single"/>
        </w:rPr>
        <w:t xml:space="preserve"> UCC</w:t>
      </w:r>
      <w:r w:rsidR="00D937C7">
        <w:rPr>
          <w:b/>
          <w:u w:val="single"/>
        </w:rPr>
        <w:t xml:space="preserve"> (</w:t>
      </w:r>
      <w:r w:rsidR="00D937C7" w:rsidRPr="00D937C7">
        <w:rPr>
          <w:b/>
          <w:u w:val="single"/>
        </w:rPr>
        <w:t>118 W Ashley </w:t>
      </w:r>
      <w:r w:rsidR="00D937C7">
        <w:rPr>
          <w:b/>
          <w:u w:val="single"/>
        </w:rPr>
        <w:t xml:space="preserve">Jefferson City, MO </w:t>
      </w:r>
      <w:r w:rsidR="00D937C7" w:rsidRPr="00D937C7">
        <w:rPr>
          <w:b/>
          <w:u w:val="single"/>
        </w:rPr>
        <w:t>65101-2904</w:t>
      </w:r>
      <w:r w:rsidR="00D937C7">
        <w:rPr>
          <w:b/>
          <w:u w:val="single"/>
        </w:rPr>
        <w:t>)</w:t>
      </w:r>
    </w:p>
    <w:p w14:paraId="7D5CF588" w14:textId="637B9214" w:rsidR="00D937C7" w:rsidRPr="007F6470" w:rsidRDefault="007F6470" w:rsidP="007F6470">
      <w:pPr>
        <w:pStyle w:val="NoSpacing"/>
        <w:jc w:val="both"/>
        <w:rPr>
          <w:bCs/>
        </w:rPr>
      </w:pPr>
      <w:r w:rsidRPr="007F6470">
        <w:rPr>
          <w:bCs/>
        </w:rPr>
        <w:t>8:</w:t>
      </w:r>
      <w:r w:rsidR="00751193">
        <w:rPr>
          <w:bCs/>
        </w:rPr>
        <w:t>0</w:t>
      </w:r>
      <w:r w:rsidRPr="007F6470">
        <w:rPr>
          <w:bCs/>
        </w:rPr>
        <w:t xml:space="preserve">0 am </w:t>
      </w:r>
      <w:r>
        <w:rPr>
          <w:bCs/>
        </w:rPr>
        <w:tab/>
      </w:r>
      <w:r>
        <w:rPr>
          <w:bCs/>
        </w:rPr>
        <w:tab/>
      </w:r>
      <w:r w:rsidRPr="007F6470">
        <w:rPr>
          <w:bCs/>
        </w:rPr>
        <w:t>Vendor set up and Registration begins at Central</w:t>
      </w:r>
      <w:r w:rsidR="00B63B9F">
        <w:rPr>
          <w:bCs/>
        </w:rPr>
        <w:t>, UCC</w:t>
      </w:r>
    </w:p>
    <w:p w14:paraId="724453EB" w14:textId="223677B8" w:rsidR="00D937C7" w:rsidRPr="007F6470" w:rsidRDefault="007F6470" w:rsidP="007F6470">
      <w:pPr>
        <w:pStyle w:val="NoSpacing"/>
        <w:jc w:val="both"/>
        <w:rPr>
          <w:bCs/>
        </w:rPr>
      </w:pPr>
      <w:r w:rsidRPr="007F6470">
        <w:rPr>
          <w:bCs/>
        </w:rPr>
        <w:t xml:space="preserve">9: 00 </w:t>
      </w:r>
      <w:r>
        <w:rPr>
          <w:bCs/>
        </w:rPr>
        <w:t xml:space="preserve">- </w:t>
      </w:r>
      <w:r w:rsidRPr="007F6470">
        <w:rPr>
          <w:bCs/>
        </w:rPr>
        <w:t>9:</w:t>
      </w:r>
      <w:r w:rsidR="00B63B9F">
        <w:rPr>
          <w:bCs/>
        </w:rPr>
        <w:t>15</w:t>
      </w:r>
      <w:r w:rsidRPr="007F6470">
        <w:rPr>
          <w:bCs/>
        </w:rPr>
        <w:t xml:space="preserve"> am </w:t>
      </w:r>
      <w:r>
        <w:rPr>
          <w:bCs/>
        </w:rPr>
        <w:tab/>
      </w:r>
      <w:r w:rsidRPr="007F6470">
        <w:rPr>
          <w:bCs/>
        </w:rPr>
        <w:t xml:space="preserve">Opening Devotional </w:t>
      </w:r>
      <w:r w:rsidR="00751193">
        <w:rPr>
          <w:bCs/>
        </w:rPr>
        <w:t xml:space="preserve">by MMS Youth </w:t>
      </w:r>
    </w:p>
    <w:p w14:paraId="425465C4" w14:textId="77777777" w:rsidR="007F6470" w:rsidRDefault="007F6470" w:rsidP="007F6470">
      <w:pPr>
        <w:pStyle w:val="NoSpacing"/>
        <w:jc w:val="both"/>
        <w:rPr>
          <w:bCs/>
        </w:rPr>
      </w:pPr>
      <w:r w:rsidRPr="007F6470">
        <w:rPr>
          <w:bCs/>
        </w:rPr>
        <w:t>9:</w:t>
      </w:r>
      <w:r w:rsidR="00B63B9F">
        <w:rPr>
          <w:bCs/>
        </w:rPr>
        <w:t>15</w:t>
      </w:r>
      <w:r w:rsidRPr="007F6470">
        <w:rPr>
          <w:bCs/>
        </w:rPr>
        <w:t xml:space="preserve"> </w:t>
      </w:r>
      <w:r>
        <w:rPr>
          <w:bCs/>
        </w:rPr>
        <w:t>-</w:t>
      </w:r>
      <w:r w:rsidRPr="007F6470">
        <w:rPr>
          <w:bCs/>
        </w:rPr>
        <w:t xml:space="preserve">11:45 am </w:t>
      </w:r>
      <w:r>
        <w:rPr>
          <w:bCs/>
        </w:rPr>
        <w:tab/>
      </w:r>
      <w:r w:rsidRPr="007F6470">
        <w:rPr>
          <w:bCs/>
        </w:rPr>
        <w:t xml:space="preserve">Business Session I </w:t>
      </w:r>
    </w:p>
    <w:p w14:paraId="3AD0F2BC" w14:textId="77777777" w:rsidR="00D937C7" w:rsidRPr="007F6470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>Speak Outs</w:t>
      </w:r>
    </w:p>
    <w:p w14:paraId="7CFCEAAA" w14:textId="77777777" w:rsidR="00D937C7" w:rsidRPr="007F6470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>Call to Order</w:t>
      </w:r>
    </w:p>
    <w:p w14:paraId="1CBFBD6A" w14:textId="77777777" w:rsidR="00D937C7" w:rsidRPr="007F6470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 xml:space="preserve">Credentials </w:t>
      </w:r>
      <w:r w:rsidR="00B63B9F">
        <w:rPr>
          <w:bCs/>
        </w:rPr>
        <w:t>R</w:t>
      </w:r>
      <w:r w:rsidRPr="007F6470">
        <w:rPr>
          <w:bCs/>
        </w:rPr>
        <w:t>eport</w:t>
      </w:r>
    </w:p>
    <w:p w14:paraId="02D2455B" w14:textId="77777777" w:rsidR="00D937C7" w:rsidRPr="007F6470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>Adoption of the Agenda and Standing Rules</w:t>
      </w:r>
    </w:p>
    <w:p w14:paraId="57BB703A" w14:textId="77777777" w:rsidR="00D937C7" w:rsidRPr="007F6470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>Adoption of the Introduction the New Business</w:t>
      </w:r>
    </w:p>
    <w:p w14:paraId="4CCD3571" w14:textId="77777777" w:rsidR="00D937C7" w:rsidRPr="007F6470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>Opening Prayer</w:t>
      </w:r>
    </w:p>
    <w:p w14:paraId="77880EC2" w14:textId="77777777" w:rsidR="00D937C7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 xml:space="preserve">Review and </w:t>
      </w:r>
      <w:r w:rsidR="00B63B9F">
        <w:rPr>
          <w:bCs/>
        </w:rPr>
        <w:t>A</w:t>
      </w:r>
      <w:r w:rsidRPr="007F6470">
        <w:rPr>
          <w:bCs/>
        </w:rPr>
        <w:t xml:space="preserve">pproval of the 2019 </w:t>
      </w:r>
      <w:r w:rsidR="00B63B9F">
        <w:rPr>
          <w:bCs/>
        </w:rPr>
        <w:t>C</w:t>
      </w:r>
      <w:r w:rsidRPr="007F6470">
        <w:rPr>
          <w:bCs/>
        </w:rPr>
        <w:t xml:space="preserve">onference </w:t>
      </w:r>
      <w:r w:rsidR="00B63B9F">
        <w:rPr>
          <w:bCs/>
        </w:rPr>
        <w:t>A</w:t>
      </w:r>
      <w:r w:rsidRPr="007F6470">
        <w:rPr>
          <w:bCs/>
        </w:rPr>
        <w:t xml:space="preserve">nnual </w:t>
      </w:r>
      <w:r w:rsidR="00B63B9F">
        <w:rPr>
          <w:bCs/>
        </w:rPr>
        <w:t>G</w:t>
      </w:r>
      <w:r w:rsidRPr="007F6470">
        <w:rPr>
          <w:bCs/>
        </w:rPr>
        <w:t>athering minutes</w:t>
      </w:r>
    </w:p>
    <w:p w14:paraId="39AB1918" w14:textId="77777777" w:rsidR="00D937C7" w:rsidRPr="007F6470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 xml:space="preserve">Introduction and Acknowledgement of </w:t>
      </w:r>
      <w:r w:rsidR="00B63B9F">
        <w:rPr>
          <w:bCs/>
        </w:rPr>
        <w:t>G</w:t>
      </w:r>
      <w:r w:rsidRPr="007F6470">
        <w:rPr>
          <w:bCs/>
        </w:rPr>
        <w:t>uests</w:t>
      </w:r>
    </w:p>
    <w:p w14:paraId="73EE87DB" w14:textId="77777777" w:rsidR="00D937C7" w:rsidRPr="007F6470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 xml:space="preserve">Conference Minister and </w:t>
      </w:r>
      <w:r w:rsidR="00B63B9F">
        <w:rPr>
          <w:bCs/>
        </w:rPr>
        <w:t>S</w:t>
      </w:r>
      <w:r w:rsidRPr="007F6470">
        <w:rPr>
          <w:bCs/>
        </w:rPr>
        <w:t xml:space="preserve">taff </w:t>
      </w:r>
      <w:r w:rsidR="00B63B9F">
        <w:rPr>
          <w:bCs/>
        </w:rPr>
        <w:t>R</w:t>
      </w:r>
      <w:r w:rsidRPr="007F6470">
        <w:rPr>
          <w:bCs/>
        </w:rPr>
        <w:t>eports</w:t>
      </w:r>
    </w:p>
    <w:p w14:paraId="20DECA1B" w14:textId="169FF863" w:rsidR="00D937C7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 xml:space="preserve">Treasurer’s </w:t>
      </w:r>
      <w:r w:rsidR="00B63B9F">
        <w:rPr>
          <w:bCs/>
        </w:rPr>
        <w:t>R</w:t>
      </w:r>
      <w:r w:rsidRPr="007F6470">
        <w:rPr>
          <w:bCs/>
        </w:rPr>
        <w:t>eport – Budget 202</w:t>
      </w:r>
      <w:r w:rsidR="00B63B9F">
        <w:rPr>
          <w:bCs/>
        </w:rPr>
        <w:t>1</w:t>
      </w:r>
      <w:r w:rsidRPr="007F6470">
        <w:rPr>
          <w:bCs/>
        </w:rPr>
        <w:t xml:space="preserve"> delayed approval</w:t>
      </w:r>
    </w:p>
    <w:p w14:paraId="1208AFC1" w14:textId="7CF9A74F" w:rsidR="00751193" w:rsidRPr="007F6470" w:rsidRDefault="00751193" w:rsidP="00D937C7">
      <w:pPr>
        <w:pStyle w:val="NoSpacing"/>
        <w:numPr>
          <w:ilvl w:val="0"/>
          <w:numId w:val="34"/>
        </w:numPr>
        <w:jc w:val="both"/>
        <w:rPr>
          <w:bCs/>
        </w:rPr>
      </w:pPr>
      <w:r>
        <w:rPr>
          <w:bCs/>
        </w:rPr>
        <w:t xml:space="preserve">Vote on sale of Camp MoVal southern property  </w:t>
      </w:r>
    </w:p>
    <w:p w14:paraId="1DFC36DE" w14:textId="77777777" w:rsidR="00D937C7" w:rsidRPr="007F6470" w:rsidRDefault="00D937C7" w:rsidP="00D937C7">
      <w:pPr>
        <w:pStyle w:val="NoSpacing"/>
        <w:numPr>
          <w:ilvl w:val="0"/>
          <w:numId w:val="34"/>
        </w:numPr>
        <w:jc w:val="both"/>
        <w:rPr>
          <w:bCs/>
        </w:rPr>
      </w:pPr>
      <w:r w:rsidRPr="007F6470">
        <w:rPr>
          <w:bCs/>
        </w:rPr>
        <w:t>Recess with closing prayer</w:t>
      </w:r>
    </w:p>
    <w:p w14:paraId="6FD199F1" w14:textId="75FCA68E" w:rsidR="00D937C7" w:rsidRPr="007F6470" w:rsidRDefault="007F6470" w:rsidP="007F6470">
      <w:pPr>
        <w:pStyle w:val="NoSpacing"/>
        <w:jc w:val="both"/>
        <w:rPr>
          <w:bCs/>
        </w:rPr>
      </w:pPr>
      <w:r w:rsidRPr="007F6470">
        <w:rPr>
          <w:bCs/>
        </w:rPr>
        <w:t>11:45 am</w:t>
      </w:r>
      <w:r>
        <w:rPr>
          <w:bCs/>
        </w:rPr>
        <w:t>-</w:t>
      </w:r>
      <w:r w:rsidRPr="007F6470">
        <w:rPr>
          <w:bCs/>
        </w:rPr>
        <w:t>1</w:t>
      </w:r>
      <w:r w:rsidR="00751193">
        <w:rPr>
          <w:bCs/>
        </w:rPr>
        <w:t>:00</w:t>
      </w:r>
      <w:r w:rsidRPr="007F6470">
        <w:rPr>
          <w:bCs/>
        </w:rPr>
        <w:t xml:space="preserve"> pm</w:t>
      </w:r>
      <w:r>
        <w:rPr>
          <w:bCs/>
        </w:rPr>
        <w:tab/>
      </w:r>
      <w:r w:rsidRPr="007F6470">
        <w:rPr>
          <w:bCs/>
        </w:rPr>
        <w:t>Lunch</w:t>
      </w:r>
    </w:p>
    <w:p w14:paraId="570BB4B3" w14:textId="77777777" w:rsidR="007F6470" w:rsidRDefault="007F6470" w:rsidP="007F6470">
      <w:pPr>
        <w:pStyle w:val="NoSpacing"/>
        <w:jc w:val="both"/>
        <w:rPr>
          <w:bCs/>
        </w:rPr>
      </w:pPr>
      <w:r w:rsidRPr="007F6470">
        <w:rPr>
          <w:bCs/>
        </w:rPr>
        <w:t>1</w:t>
      </w:r>
      <w:r w:rsidR="00D937C7">
        <w:rPr>
          <w:bCs/>
        </w:rPr>
        <w:t>:00</w:t>
      </w:r>
      <w:r w:rsidRPr="007F6470">
        <w:rPr>
          <w:bCs/>
        </w:rPr>
        <w:t xml:space="preserve"> </w:t>
      </w:r>
      <w:r>
        <w:rPr>
          <w:bCs/>
        </w:rPr>
        <w:t xml:space="preserve">- </w:t>
      </w:r>
      <w:r w:rsidRPr="007F6470">
        <w:rPr>
          <w:bCs/>
        </w:rPr>
        <w:t xml:space="preserve">2:30 pm </w:t>
      </w:r>
      <w:r>
        <w:rPr>
          <w:bCs/>
        </w:rPr>
        <w:tab/>
      </w:r>
      <w:r w:rsidRPr="007F6470">
        <w:rPr>
          <w:bCs/>
        </w:rPr>
        <w:t>Business Session II</w:t>
      </w:r>
    </w:p>
    <w:p w14:paraId="7720247F" w14:textId="77777777" w:rsidR="00D937C7" w:rsidRPr="007F6470" w:rsidRDefault="00D937C7" w:rsidP="00D937C7">
      <w:pPr>
        <w:pStyle w:val="NoSpacing"/>
        <w:numPr>
          <w:ilvl w:val="0"/>
          <w:numId w:val="35"/>
        </w:numPr>
        <w:jc w:val="both"/>
        <w:rPr>
          <w:bCs/>
        </w:rPr>
      </w:pPr>
      <w:r w:rsidRPr="007F6470">
        <w:rPr>
          <w:bCs/>
        </w:rPr>
        <w:t xml:space="preserve">Speak </w:t>
      </w:r>
      <w:r w:rsidR="00B63B9F">
        <w:rPr>
          <w:bCs/>
        </w:rPr>
        <w:t>O</w:t>
      </w:r>
      <w:r w:rsidRPr="007F6470">
        <w:rPr>
          <w:bCs/>
        </w:rPr>
        <w:t>uts</w:t>
      </w:r>
    </w:p>
    <w:p w14:paraId="27250470" w14:textId="77777777" w:rsidR="00D937C7" w:rsidRPr="007F6470" w:rsidRDefault="00D937C7" w:rsidP="00D937C7">
      <w:pPr>
        <w:pStyle w:val="NoSpacing"/>
        <w:numPr>
          <w:ilvl w:val="0"/>
          <w:numId w:val="35"/>
        </w:numPr>
        <w:jc w:val="both"/>
        <w:rPr>
          <w:bCs/>
        </w:rPr>
      </w:pPr>
      <w:r w:rsidRPr="007F6470">
        <w:rPr>
          <w:bCs/>
        </w:rPr>
        <w:t>Call to Order</w:t>
      </w:r>
    </w:p>
    <w:p w14:paraId="52281088" w14:textId="77777777" w:rsidR="00D937C7" w:rsidRPr="007F6470" w:rsidRDefault="00D937C7" w:rsidP="00D937C7">
      <w:pPr>
        <w:pStyle w:val="NoSpacing"/>
        <w:numPr>
          <w:ilvl w:val="0"/>
          <w:numId w:val="35"/>
        </w:numPr>
        <w:jc w:val="both"/>
        <w:rPr>
          <w:bCs/>
        </w:rPr>
      </w:pPr>
      <w:r w:rsidRPr="007F6470">
        <w:rPr>
          <w:bCs/>
        </w:rPr>
        <w:t xml:space="preserve">Report from Leadership and Development on </w:t>
      </w:r>
      <w:r w:rsidR="00B63B9F">
        <w:rPr>
          <w:bCs/>
        </w:rPr>
        <w:t>N</w:t>
      </w:r>
      <w:r w:rsidRPr="007F6470">
        <w:rPr>
          <w:bCs/>
        </w:rPr>
        <w:t>ominations</w:t>
      </w:r>
    </w:p>
    <w:p w14:paraId="660F150F" w14:textId="77777777" w:rsidR="00D937C7" w:rsidRPr="007F6470" w:rsidRDefault="00D937C7" w:rsidP="00D937C7">
      <w:pPr>
        <w:pStyle w:val="NoSpacing"/>
        <w:numPr>
          <w:ilvl w:val="0"/>
          <w:numId w:val="35"/>
        </w:numPr>
        <w:jc w:val="both"/>
        <w:rPr>
          <w:bCs/>
        </w:rPr>
      </w:pPr>
      <w:r>
        <w:rPr>
          <w:bCs/>
        </w:rPr>
        <w:t xml:space="preserve">Vote on </w:t>
      </w:r>
      <w:r w:rsidRPr="007F6470">
        <w:rPr>
          <w:bCs/>
        </w:rPr>
        <w:t xml:space="preserve">Unifying </w:t>
      </w:r>
      <w:r>
        <w:rPr>
          <w:bCs/>
        </w:rPr>
        <w:t>C</w:t>
      </w:r>
      <w:r w:rsidRPr="007F6470">
        <w:rPr>
          <w:bCs/>
        </w:rPr>
        <w:t>all and Core Ministries</w:t>
      </w:r>
    </w:p>
    <w:p w14:paraId="6BA7D09D" w14:textId="77777777" w:rsidR="00D937C7" w:rsidRPr="007F6470" w:rsidRDefault="00B63B9F" w:rsidP="00D937C7">
      <w:pPr>
        <w:pStyle w:val="NoSpacing"/>
        <w:numPr>
          <w:ilvl w:val="0"/>
          <w:numId w:val="35"/>
        </w:numPr>
        <w:jc w:val="both"/>
        <w:rPr>
          <w:bCs/>
        </w:rPr>
      </w:pPr>
      <w:r>
        <w:rPr>
          <w:bCs/>
        </w:rPr>
        <w:t>Associate Conference Minister (</w:t>
      </w:r>
      <w:r w:rsidR="00D937C7" w:rsidRPr="007F6470">
        <w:rPr>
          <w:bCs/>
        </w:rPr>
        <w:t>ACM</w:t>
      </w:r>
      <w:r>
        <w:rPr>
          <w:bCs/>
        </w:rPr>
        <w:t>)</w:t>
      </w:r>
      <w:r w:rsidR="00D937C7" w:rsidRPr="007F6470">
        <w:rPr>
          <w:bCs/>
        </w:rPr>
        <w:t xml:space="preserve"> </w:t>
      </w:r>
      <w:r>
        <w:rPr>
          <w:bCs/>
        </w:rPr>
        <w:t>S</w:t>
      </w:r>
      <w:r w:rsidR="00D937C7" w:rsidRPr="007F6470">
        <w:rPr>
          <w:bCs/>
        </w:rPr>
        <w:t xml:space="preserve">earch </w:t>
      </w:r>
      <w:r>
        <w:rPr>
          <w:bCs/>
        </w:rPr>
        <w:t>C</w:t>
      </w:r>
      <w:r w:rsidR="00D937C7" w:rsidRPr="007F6470">
        <w:rPr>
          <w:bCs/>
        </w:rPr>
        <w:t xml:space="preserve">ommittee </w:t>
      </w:r>
      <w:r>
        <w:rPr>
          <w:bCs/>
        </w:rPr>
        <w:t>R</w:t>
      </w:r>
      <w:r w:rsidR="00D937C7" w:rsidRPr="007F6470">
        <w:rPr>
          <w:bCs/>
        </w:rPr>
        <w:t xml:space="preserve">eport </w:t>
      </w:r>
    </w:p>
    <w:p w14:paraId="1FFB1405" w14:textId="77777777" w:rsidR="00D937C7" w:rsidRPr="007F6470" w:rsidRDefault="00D937C7" w:rsidP="00D937C7">
      <w:pPr>
        <w:pStyle w:val="NoSpacing"/>
        <w:numPr>
          <w:ilvl w:val="0"/>
          <w:numId w:val="35"/>
        </w:numPr>
        <w:jc w:val="both"/>
        <w:rPr>
          <w:bCs/>
        </w:rPr>
      </w:pPr>
      <w:r w:rsidRPr="007F6470">
        <w:rPr>
          <w:bCs/>
        </w:rPr>
        <w:t xml:space="preserve">Introduction </w:t>
      </w:r>
      <w:r w:rsidR="00B63B9F">
        <w:rPr>
          <w:bCs/>
        </w:rPr>
        <w:t xml:space="preserve">of </w:t>
      </w:r>
      <w:r w:rsidRPr="007F6470">
        <w:rPr>
          <w:bCs/>
        </w:rPr>
        <w:t>the ACM</w:t>
      </w:r>
    </w:p>
    <w:p w14:paraId="7E3BB664" w14:textId="10948B59" w:rsidR="00D937C7" w:rsidRDefault="00D937C7" w:rsidP="00D937C7">
      <w:pPr>
        <w:pStyle w:val="NoSpacing"/>
        <w:numPr>
          <w:ilvl w:val="0"/>
          <w:numId w:val="35"/>
        </w:numPr>
        <w:jc w:val="both"/>
        <w:rPr>
          <w:bCs/>
        </w:rPr>
      </w:pPr>
      <w:r w:rsidRPr="007F6470">
        <w:rPr>
          <w:bCs/>
        </w:rPr>
        <w:t xml:space="preserve">Vote </w:t>
      </w:r>
      <w:r w:rsidR="00B63B9F">
        <w:rPr>
          <w:bCs/>
        </w:rPr>
        <w:t>to Call the Associate Conference Minister</w:t>
      </w:r>
    </w:p>
    <w:p w14:paraId="2DB27C5F" w14:textId="6A31D310" w:rsidR="00751193" w:rsidRPr="007F6470" w:rsidRDefault="00751193" w:rsidP="00D937C7">
      <w:pPr>
        <w:pStyle w:val="NoSpacing"/>
        <w:numPr>
          <w:ilvl w:val="0"/>
          <w:numId w:val="35"/>
        </w:numPr>
        <w:jc w:val="both"/>
        <w:rPr>
          <w:bCs/>
        </w:rPr>
      </w:pPr>
      <w:r>
        <w:rPr>
          <w:bCs/>
        </w:rPr>
        <w:t>Recognition of Departing MMS Staff and Conference Council Members</w:t>
      </w:r>
    </w:p>
    <w:p w14:paraId="1EB3E65D" w14:textId="2CD030A1" w:rsidR="00751193" w:rsidRPr="00751193" w:rsidRDefault="00D937C7" w:rsidP="00D937C7">
      <w:pPr>
        <w:pStyle w:val="NoSpacing"/>
        <w:numPr>
          <w:ilvl w:val="0"/>
          <w:numId w:val="35"/>
        </w:numPr>
        <w:jc w:val="both"/>
        <w:rPr>
          <w:bCs/>
        </w:rPr>
      </w:pPr>
      <w:r w:rsidRPr="007F6470">
        <w:rPr>
          <w:bCs/>
        </w:rPr>
        <w:t>Announcements and Thanks</w:t>
      </w:r>
    </w:p>
    <w:p w14:paraId="2733AE12" w14:textId="21FEEF1A" w:rsidR="00751193" w:rsidRDefault="00751193" w:rsidP="00D937C7">
      <w:pPr>
        <w:pStyle w:val="NoSpacing"/>
        <w:jc w:val="both"/>
        <w:rPr>
          <w:bCs/>
        </w:rPr>
      </w:pPr>
      <w:r>
        <w:rPr>
          <w:bCs/>
        </w:rPr>
        <w:t>2:30 – 2:45 pm</w:t>
      </w:r>
      <w:r>
        <w:rPr>
          <w:bCs/>
        </w:rPr>
        <w:tab/>
        <w:t>Break to Prepare for Closing Worship</w:t>
      </w:r>
    </w:p>
    <w:p w14:paraId="570736F7" w14:textId="6E98B376" w:rsidR="007B4EBF" w:rsidRPr="007F6470" w:rsidRDefault="007F6470" w:rsidP="00751193">
      <w:pPr>
        <w:pStyle w:val="NoSpacing"/>
        <w:ind w:left="2160" w:hanging="2160"/>
        <w:jc w:val="both"/>
        <w:rPr>
          <w:bCs/>
        </w:rPr>
      </w:pPr>
      <w:r w:rsidRPr="007F6470">
        <w:rPr>
          <w:bCs/>
        </w:rPr>
        <w:t xml:space="preserve">2:45 </w:t>
      </w:r>
      <w:r w:rsidR="00D937C7">
        <w:rPr>
          <w:bCs/>
        </w:rPr>
        <w:t>–</w:t>
      </w:r>
      <w:r>
        <w:rPr>
          <w:bCs/>
        </w:rPr>
        <w:t xml:space="preserve"> </w:t>
      </w:r>
      <w:r w:rsidRPr="007F6470">
        <w:rPr>
          <w:bCs/>
        </w:rPr>
        <w:t>4</w:t>
      </w:r>
      <w:r w:rsidR="00D937C7">
        <w:rPr>
          <w:bCs/>
        </w:rPr>
        <w:t>:00</w:t>
      </w:r>
      <w:r w:rsidRPr="007F6470">
        <w:rPr>
          <w:bCs/>
        </w:rPr>
        <w:t xml:space="preserve"> pm </w:t>
      </w:r>
      <w:r>
        <w:rPr>
          <w:bCs/>
        </w:rPr>
        <w:tab/>
      </w:r>
      <w:r w:rsidRPr="007F6470">
        <w:rPr>
          <w:bCs/>
        </w:rPr>
        <w:t>Closing Worship</w:t>
      </w:r>
      <w:r w:rsidR="00751193">
        <w:rPr>
          <w:bCs/>
        </w:rPr>
        <w:t xml:space="preserve"> to Include Celebration of Churches and Ministers with </w:t>
      </w:r>
      <w:bookmarkStart w:id="0" w:name="_GoBack"/>
      <w:bookmarkEnd w:id="0"/>
      <w:r w:rsidR="00751193">
        <w:rPr>
          <w:bCs/>
        </w:rPr>
        <w:t>Anniversaries and Installation of Conference Leaders</w:t>
      </w:r>
    </w:p>
    <w:sectPr w:rsidR="007B4EBF" w:rsidRPr="007F6470" w:rsidSect="00DA16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475"/>
    <w:multiLevelType w:val="multilevel"/>
    <w:tmpl w:val="F98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7F05"/>
    <w:multiLevelType w:val="hybridMultilevel"/>
    <w:tmpl w:val="704C7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B648E"/>
    <w:multiLevelType w:val="hybridMultilevel"/>
    <w:tmpl w:val="D42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66A3"/>
    <w:multiLevelType w:val="multilevel"/>
    <w:tmpl w:val="93E0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937EC"/>
    <w:multiLevelType w:val="hybridMultilevel"/>
    <w:tmpl w:val="EBB64C24"/>
    <w:lvl w:ilvl="0" w:tplc="2A52D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4463F"/>
    <w:multiLevelType w:val="multilevel"/>
    <w:tmpl w:val="545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A56AF"/>
    <w:multiLevelType w:val="hybridMultilevel"/>
    <w:tmpl w:val="9CC0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05AB8"/>
    <w:multiLevelType w:val="hybridMultilevel"/>
    <w:tmpl w:val="1C9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CD1"/>
    <w:multiLevelType w:val="multilevel"/>
    <w:tmpl w:val="EF8A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F7D03"/>
    <w:multiLevelType w:val="hybridMultilevel"/>
    <w:tmpl w:val="C9C40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0ADB"/>
    <w:multiLevelType w:val="hybridMultilevel"/>
    <w:tmpl w:val="CDDAB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E7A90"/>
    <w:multiLevelType w:val="multilevel"/>
    <w:tmpl w:val="6430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33A6F"/>
    <w:multiLevelType w:val="hybridMultilevel"/>
    <w:tmpl w:val="E75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3907"/>
    <w:multiLevelType w:val="hybridMultilevel"/>
    <w:tmpl w:val="CB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7757"/>
    <w:multiLevelType w:val="hybridMultilevel"/>
    <w:tmpl w:val="385C9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52D58"/>
    <w:multiLevelType w:val="hybridMultilevel"/>
    <w:tmpl w:val="7582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D0207A"/>
    <w:multiLevelType w:val="multilevel"/>
    <w:tmpl w:val="4A4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32E87"/>
    <w:multiLevelType w:val="hybridMultilevel"/>
    <w:tmpl w:val="660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948EF"/>
    <w:multiLevelType w:val="multilevel"/>
    <w:tmpl w:val="9E3E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86BB5"/>
    <w:multiLevelType w:val="hybridMultilevel"/>
    <w:tmpl w:val="B32C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8DE"/>
    <w:multiLevelType w:val="multilevel"/>
    <w:tmpl w:val="5930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926D44"/>
    <w:multiLevelType w:val="multilevel"/>
    <w:tmpl w:val="4756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03170"/>
    <w:multiLevelType w:val="hybridMultilevel"/>
    <w:tmpl w:val="8CD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E5781"/>
    <w:multiLevelType w:val="hybridMultilevel"/>
    <w:tmpl w:val="894E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20534D"/>
    <w:multiLevelType w:val="hybridMultilevel"/>
    <w:tmpl w:val="34D8C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6183D"/>
    <w:multiLevelType w:val="multilevel"/>
    <w:tmpl w:val="20F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A2012"/>
    <w:multiLevelType w:val="hybridMultilevel"/>
    <w:tmpl w:val="0F92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A1C75"/>
    <w:multiLevelType w:val="multilevel"/>
    <w:tmpl w:val="EA4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973C13"/>
    <w:multiLevelType w:val="hybridMultilevel"/>
    <w:tmpl w:val="29F4C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B6365B"/>
    <w:multiLevelType w:val="multilevel"/>
    <w:tmpl w:val="210C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821791"/>
    <w:multiLevelType w:val="hybridMultilevel"/>
    <w:tmpl w:val="A79C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B5273"/>
    <w:multiLevelType w:val="hybridMultilevel"/>
    <w:tmpl w:val="872A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8D3E38"/>
    <w:multiLevelType w:val="hybridMultilevel"/>
    <w:tmpl w:val="AA7AB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F54419"/>
    <w:multiLevelType w:val="hybridMultilevel"/>
    <w:tmpl w:val="7D3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E435D"/>
    <w:multiLevelType w:val="hybridMultilevel"/>
    <w:tmpl w:val="1EEC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8"/>
  </w:num>
  <w:num w:numId="4">
    <w:abstractNumId w:val="33"/>
  </w:num>
  <w:num w:numId="5">
    <w:abstractNumId w:val="10"/>
  </w:num>
  <w:num w:numId="6">
    <w:abstractNumId w:val="1"/>
  </w:num>
  <w:num w:numId="7">
    <w:abstractNumId w:val="32"/>
  </w:num>
  <w:num w:numId="8">
    <w:abstractNumId w:val="4"/>
  </w:num>
  <w:num w:numId="9">
    <w:abstractNumId w:val="13"/>
  </w:num>
  <w:num w:numId="10">
    <w:abstractNumId w:val="26"/>
  </w:num>
  <w:num w:numId="11">
    <w:abstractNumId w:val="14"/>
  </w:num>
  <w:num w:numId="12">
    <w:abstractNumId w:val="22"/>
  </w:num>
  <w:num w:numId="13">
    <w:abstractNumId w:val="23"/>
  </w:num>
  <w:num w:numId="14">
    <w:abstractNumId w:val="15"/>
  </w:num>
  <w:num w:numId="15">
    <w:abstractNumId w:val="20"/>
  </w:num>
  <w:num w:numId="16">
    <w:abstractNumId w:val="5"/>
  </w:num>
  <w:num w:numId="17">
    <w:abstractNumId w:val="11"/>
  </w:num>
  <w:num w:numId="18">
    <w:abstractNumId w:val="12"/>
  </w:num>
  <w:num w:numId="19">
    <w:abstractNumId w:val="6"/>
  </w:num>
  <w:num w:numId="20">
    <w:abstractNumId w:val="19"/>
  </w:num>
  <w:num w:numId="21">
    <w:abstractNumId w:val="31"/>
  </w:num>
  <w:num w:numId="22">
    <w:abstractNumId w:val="30"/>
  </w:num>
  <w:num w:numId="23">
    <w:abstractNumId w:val="18"/>
  </w:num>
  <w:num w:numId="24">
    <w:abstractNumId w:val="27"/>
  </w:num>
  <w:num w:numId="25">
    <w:abstractNumId w:val="0"/>
  </w:num>
  <w:num w:numId="26">
    <w:abstractNumId w:val="16"/>
  </w:num>
  <w:num w:numId="27">
    <w:abstractNumId w:val="3"/>
  </w:num>
  <w:num w:numId="28">
    <w:abstractNumId w:val="29"/>
  </w:num>
  <w:num w:numId="29">
    <w:abstractNumId w:val="25"/>
  </w:num>
  <w:num w:numId="30">
    <w:abstractNumId w:val="9"/>
  </w:num>
  <w:num w:numId="31">
    <w:abstractNumId w:val="21"/>
  </w:num>
  <w:num w:numId="32">
    <w:abstractNumId w:val="24"/>
  </w:num>
  <w:num w:numId="33">
    <w:abstractNumId w:val="8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70"/>
    <w:rsid w:val="00061B45"/>
    <w:rsid w:val="000768BA"/>
    <w:rsid w:val="000A1ED7"/>
    <w:rsid w:val="000B586A"/>
    <w:rsid w:val="000E0A92"/>
    <w:rsid w:val="00115D69"/>
    <w:rsid w:val="0013510D"/>
    <w:rsid w:val="00185226"/>
    <w:rsid w:val="001B3E2B"/>
    <w:rsid w:val="001D1ED3"/>
    <w:rsid w:val="00230D7E"/>
    <w:rsid w:val="0025030A"/>
    <w:rsid w:val="00251F87"/>
    <w:rsid w:val="00262BF4"/>
    <w:rsid w:val="002725B6"/>
    <w:rsid w:val="00296D3A"/>
    <w:rsid w:val="002C3D4C"/>
    <w:rsid w:val="002E7394"/>
    <w:rsid w:val="002F0932"/>
    <w:rsid w:val="00300BE0"/>
    <w:rsid w:val="003017AF"/>
    <w:rsid w:val="00302455"/>
    <w:rsid w:val="003048C0"/>
    <w:rsid w:val="003216F4"/>
    <w:rsid w:val="00324B29"/>
    <w:rsid w:val="00341474"/>
    <w:rsid w:val="003474E9"/>
    <w:rsid w:val="003D784B"/>
    <w:rsid w:val="003E3B42"/>
    <w:rsid w:val="00444B2E"/>
    <w:rsid w:val="0046459B"/>
    <w:rsid w:val="00481CF2"/>
    <w:rsid w:val="0048754B"/>
    <w:rsid w:val="004C4485"/>
    <w:rsid w:val="004E7AC4"/>
    <w:rsid w:val="00531527"/>
    <w:rsid w:val="005B00EC"/>
    <w:rsid w:val="005B7B22"/>
    <w:rsid w:val="005C3A51"/>
    <w:rsid w:val="005C66AC"/>
    <w:rsid w:val="005C7401"/>
    <w:rsid w:val="005E4550"/>
    <w:rsid w:val="005F1DDD"/>
    <w:rsid w:val="005F43AF"/>
    <w:rsid w:val="00632779"/>
    <w:rsid w:val="006352C0"/>
    <w:rsid w:val="00655AA1"/>
    <w:rsid w:val="0066325C"/>
    <w:rsid w:val="00682C59"/>
    <w:rsid w:val="006A344D"/>
    <w:rsid w:val="006B509C"/>
    <w:rsid w:val="00751193"/>
    <w:rsid w:val="007B4EBF"/>
    <w:rsid w:val="007D32A9"/>
    <w:rsid w:val="007F6470"/>
    <w:rsid w:val="00803BB9"/>
    <w:rsid w:val="00810197"/>
    <w:rsid w:val="00821DBB"/>
    <w:rsid w:val="008809A0"/>
    <w:rsid w:val="008E4DC9"/>
    <w:rsid w:val="008F4D06"/>
    <w:rsid w:val="00923567"/>
    <w:rsid w:val="00952A57"/>
    <w:rsid w:val="00974A61"/>
    <w:rsid w:val="009828A6"/>
    <w:rsid w:val="009C3359"/>
    <w:rsid w:val="00A250E9"/>
    <w:rsid w:val="00A27698"/>
    <w:rsid w:val="00A718A2"/>
    <w:rsid w:val="00A7701A"/>
    <w:rsid w:val="00AB0569"/>
    <w:rsid w:val="00B20AC6"/>
    <w:rsid w:val="00B26EBF"/>
    <w:rsid w:val="00B63B9F"/>
    <w:rsid w:val="00B806B1"/>
    <w:rsid w:val="00B95D4D"/>
    <w:rsid w:val="00BB0986"/>
    <w:rsid w:val="00CC2E3F"/>
    <w:rsid w:val="00CE12BA"/>
    <w:rsid w:val="00D05678"/>
    <w:rsid w:val="00D129EE"/>
    <w:rsid w:val="00D152BD"/>
    <w:rsid w:val="00D16620"/>
    <w:rsid w:val="00D51D41"/>
    <w:rsid w:val="00D7774D"/>
    <w:rsid w:val="00D937C7"/>
    <w:rsid w:val="00D9591E"/>
    <w:rsid w:val="00DA16FC"/>
    <w:rsid w:val="00DA5873"/>
    <w:rsid w:val="00DB4556"/>
    <w:rsid w:val="00DC4489"/>
    <w:rsid w:val="00DC79E0"/>
    <w:rsid w:val="00E0718F"/>
    <w:rsid w:val="00E10E4A"/>
    <w:rsid w:val="00E6026A"/>
    <w:rsid w:val="00E86A09"/>
    <w:rsid w:val="00EB26FE"/>
    <w:rsid w:val="00EE7FCD"/>
    <w:rsid w:val="00F047E3"/>
    <w:rsid w:val="00F24D7D"/>
    <w:rsid w:val="00F90CF1"/>
    <w:rsid w:val="00FA072C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62070"/>
  <w14:defaultImageDpi w14:val="300"/>
  <w15:docId w15:val="{8CB18A6D-E5C3-E24C-BA89-A9329E0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74D"/>
  </w:style>
  <w:style w:type="character" w:styleId="Hyperlink">
    <w:name w:val="Hyperlink"/>
    <w:basedOn w:val="DefaultParagraphFont"/>
    <w:uiPriority w:val="99"/>
    <w:unhideWhenUsed/>
    <w:rsid w:val="00803B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959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nevabrowndaniel/Library/Group%20Containers/UBF8T346G9.Office/User%20Content.localized/Templates.localized/MMS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MMS Stationary.dotx</Template>
  <TotalTime>35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Brown Daniel</dc:creator>
  <cp:keywords/>
  <dc:description/>
  <cp:lastModifiedBy>Ginny Brown Daniel</cp:lastModifiedBy>
  <cp:revision>3</cp:revision>
  <cp:lastPrinted>2020-03-11T21:48:00Z</cp:lastPrinted>
  <dcterms:created xsi:type="dcterms:W3CDTF">2020-03-09T18:52:00Z</dcterms:created>
  <dcterms:modified xsi:type="dcterms:W3CDTF">2020-03-11T21:48:00Z</dcterms:modified>
</cp:coreProperties>
</file>