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5A2A" w14:textId="486A0FF9" w:rsidR="00AB223F" w:rsidRPr="00DD7734" w:rsidRDefault="004109F0" w:rsidP="00DD7734">
      <w:pPr>
        <w:pStyle w:val="NoSpacing"/>
        <w:jc w:val="center"/>
        <w:rPr>
          <w:rFonts w:ascii="Times New Roman" w:hAnsi="Times New Roman" w:cs="Times New Roman"/>
          <w:b/>
          <w:bCs/>
          <w:sz w:val="28"/>
          <w:szCs w:val="28"/>
        </w:rPr>
      </w:pPr>
      <w:r w:rsidRPr="00DD7734">
        <w:rPr>
          <w:rFonts w:ascii="Times New Roman" w:hAnsi="Times New Roman" w:cs="Times New Roman"/>
          <w:b/>
          <w:bCs/>
          <w:sz w:val="28"/>
          <w:szCs w:val="28"/>
        </w:rPr>
        <w:t>2020 Annual Report of the Conference Minister</w:t>
      </w:r>
    </w:p>
    <w:p w14:paraId="27F3A983" w14:textId="14E6C2B0" w:rsidR="004109F0" w:rsidRDefault="004109F0" w:rsidP="00843324">
      <w:pPr>
        <w:pStyle w:val="NoSpacing"/>
        <w:jc w:val="both"/>
        <w:rPr>
          <w:rFonts w:ascii="Times New Roman" w:hAnsi="Times New Roman" w:cs="Times New Roman"/>
          <w:sz w:val="24"/>
          <w:szCs w:val="24"/>
        </w:rPr>
      </w:pPr>
    </w:p>
    <w:p w14:paraId="32B6D65A" w14:textId="5C30F2F3" w:rsidR="005E1DC6" w:rsidRDefault="005E1DC6" w:rsidP="008433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ever there were a time when the </w:t>
      </w:r>
      <w:r w:rsidRPr="005E1DC6">
        <w:rPr>
          <w:rFonts w:ascii="Times New Roman" w:hAnsi="Times New Roman" w:cs="Times New Roman"/>
          <w:sz w:val="24"/>
          <w:szCs w:val="24"/>
        </w:rPr>
        <w:t>Missouri Mid-South Conference</w:t>
      </w:r>
      <w:r>
        <w:rPr>
          <w:rFonts w:ascii="Times New Roman" w:hAnsi="Times New Roman" w:cs="Times New Roman"/>
          <w:sz w:val="24"/>
          <w:szCs w:val="24"/>
        </w:rPr>
        <w:t xml:space="preserve"> supported and empowered its local churches and ministers, it would be during </w:t>
      </w:r>
      <w:r w:rsidR="009F664F">
        <w:rPr>
          <w:rFonts w:ascii="Times New Roman" w:hAnsi="Times New Roman" w:cs="Times New Roman"/>
          <w:sz w:val="24"/>
          <w:szCs w:val="24"/>
        </w:rPr>
        <w:t xml:space="preserve">the pandemics of Covid-19 and white supremacy. In 2020-2021, we fully embodied our Unifying Call </w:t>
      </w:r>
      <w:r w:rsidR="0035315D">
        <w:rPr>
          <w:rFonts w:ascii="Times New Roman" w:hAnsi="Times New Roman" w:cs="Times New Roman"/>
          <w:sz w:val="24"/>
          <w:szCs w:val="24"/>
        </w:rPr>
        <w:t>and four Core Ministries in the following ways:</w:t>
      </w:r>
      <w:r w:rsidR="009F664F">
        <w:rPr>
          <w:rFonts w:ascii="Times New Roman" w:hAnsi="Times New Roman" w:cs="Times New Roman"/>
          <w:sz w:val="24"/>
          <w:szCs w:val="24"/>
        </w:rPr>
        <w:t xml:space="preserve"> </w:t>
      </w:r>
    </w:p>
    <w:p w14:paraId="0837D9B2" w14:textId="61A7354A" w:rsidR="000B4E2C" w:rsidRDefault="000B4E2C" w:rsidP="00843324">
      <w:pPr>
        <w:pStyle w:val="NoSpacing"/>
        <w:jc w:val="both"/>
        <w:rPr>
          <w:rFonts w:ascii="Times New Roman" w:hAnsi="Times New Roman" w:cs="Times New Roman"/>
          <w:sz w:val="24"/>
          <w:szCs w:val="24"/>
        </w:rPr>
      </w:pPr>
    </w:p>
    <w:p w14:paraId="66B4377D" w14:textId="5B81EE8B" w:rsidR="000B4E2C" w:rsidRPr="005E1DC6" w:rsidRDefault="000B4E2C" w:rsidP="00843324">
      <w:pPr>
        <w:pStyle w:val="NoSpacing"/>
        <w:jc w:val="both"/>
        <w:rPr>
          <w:rFonts w:ascii="Times New Roman" w:hAnsi="Times New Roman" w:cs="Times New Roman"/>
          <w:b/>
          <w:bCs/>
          <w:sz w:val="24"/>
          <w:szCs w:val="24"/>
        </w:rPr>
      </w:pPr>
      <w:r w:rsidRPr="005E1DC6">
        <w:rPr>
          <w:rFonts w:ascii="Times New Roman" w:hAnsi="Times New Roman" w:cs="Times New Roman"/>
          <w:b/>
          <w:bCs/>
          <w:sz w:val="24"/>
          <w:szCs w:val="24"/>
        </w:rPr>
        <w:t>Creating Community</w:t>
      </w:r>
    </w:p>
    <w:p w14:paraId="23A40449" w14:textId="1C34E9D3" w:rsidR="005E1DC6" w:rsidRPr="005E1DC6" w:rsidRDefault="005E1DC6" w:rsidP="005E1DC6">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Six </w:t>
      </w:r>
      <w:r w:rsidR="00C63D01">
        <w:rPr>
          <w:rFonts w:ascii="Times New Roman" w:hAnsi="Times New Roman" w:cs="Times New Roman"/>
          <w:sz w:val="24"/>
          <w:szCs w:val="24"/>
        </w:rPr>
        <w:t>Suggested Guidelines for Churches Throughout the Pandemic</w:t>
      </w:r>
      <w:r w:rsidR="009F664F">
        <w:rPr>
          <w:rFonts w:ascii="Times New Roman" w:hAnsi="Times New Roman" w:cs="Times New Roman"/>
          <w:sz w:val="24"/>
          <w:szCs w:val="24"/>
        </w:rPr>
        <w:t xml:space="preserve"> (written by me)</w:t>
      </w:r>
    </w:p>
    <w:p w14:paraId="410A48C4" w14:textId="2AE3DC16" w:rsidR="00465624" w:rsidRDefault="00465624" w:rsidP="0046562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Pandemic microgrants of $500 for MMS Churches</w:t>
      </w:r>
    </w:p>
    <w:p w14:paraId="7E37B10D" w14:textId="1BC6A3BB" w:rsidR="00465624" w:rsidRDefault="005E1DC6" w:rsidP="0046562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Weekly Webinars for Church Leaders led by MMSC Staff through the first quarter of the Pandemic</w:t>
      </w:r>
    </w:p>
    <w:p w14:paraId="47BF28D7" w14:textId="79C6A0D1" w:rsidR="00C63D01" w:rsidRDefault="00C63D01" w:rsidP="0046562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Clergy Support and Resources</w:t>
      </w:r>
      <w:r w:rsidR="005E1DC6">
        <w:rPr>
          <w:rFonts w:ascii="Times New Roman" w:hAnsi="Times New Roman" w:cs="Times New Roman"/>
          <w:sz w:val="24"/>
          <w:szCs w:val="24"/>
        </w:rPr>
        <w:t xml:space="preserve"> (partially funded by $10,000 grant from the United Church Funds I applied for and received)</w:t>
      </w:r>
    </w:p>
    <w:p w14:paraId="22A93618" w14:textId="33D509EE" w:rsidR="00465624" w:rsidRDefault="00465624" w:rsidP="00C63D01">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Weekly clergy zoom gatherings</w:t>
      </w:r>
      <w:r w:rsidR="00C63D01">
        <w:rPr>
          <w:rFonts w:ascii="Times New Roman" w:hAnsi="Times New Roman" w:cs="Times New Roman"/>
          <w:sz w:val="24"/>
          <w:szCs w:val="24"/>
        </w:rPr>
        <w:t xml:space="preserve"> </w:t>
      </w:r>
      <w:r w:rsidR="005E1DC6">
        <w:rPr>
          <w:rFonts w:ascii="Times New Roman" w:hAnsi="Times New Roman" w:cs="Times New Roman"/>
          <w:sz w:val="24"/>
          <w:szCs w:val="24"/>
        </w:rPr>
        <w:t>and chaplain zoom gatherings</w:t>
      </w:r>
    </w:p>
    <w:p w14:paraId="6ED43F2E" w14:textId="68226584" w:rsidR="00C63D01" w:rsidRDefault="00C63D01" w:rsidP="00C63D01">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Clergy Pandemic Leadership Event from Kansas Leadership Center</w:t>
      </w:r>
    </w:p>
    <w:p w14:paraId="0A9D7A22" w14:textId="77166AD1" w:rsidR="00C63D01" w:rsidRDefault="00C63D01" w:rsidP="00C63D01">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3 Community of Practice groups (including one solely for Black Clergy)</w:t>
      </w:r>
      <w:r w:rsidR="005E1DC6">
        <w:rPr>
          <w:rFonts w:ascii="Times New Roman" w:hAnsi="Times New Roman" w:cs="Times New Roman"/>
          <w:sz w:val="24"/>
          <w:szCs w:val="24"/>
        </w:rPr>
        <w:t xml:space="preserve"> and a chaplain support group led by Care and Counseling services</w:t>
      </w:r>
    </w:p>
    <w:p w14:paraId="6BF25B04" w14:textId="5F5BD923" w:rsidR="00465624" w:rsidRPr="005E1DC6" w:rsidRDefault="005E1DC6" w:rsidP="005E1DC6">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Clergy Wellness Retreat sponsored by the Pension Boards </w:t>
      </w:r>
    </w:p>
    <w:p w14:paraId="0FD76AA4" w14:textId="7C3CDF60" w:rsidR="000B4E2C" w:rsidRDefault="000B4E2C" w:rsidP="00843324">
      <w:pPr>
        <w:pStyle w:val="NoSpacing"/>
        <w:jc w:val="both"/>
        <w:rPr>
          <w:rFonts w:ascii="Times New Roman" w:hAnsi="Times New Roman" w:cs="Times New Roman"/>
          <w:sz w:val="24"/>
          <w:szCs w:val="24"/>
        </w:rPr>
      </w:pPr>
    </w:p>
    <w:p w14:paraId="46525345" w14:textId="7A234671" w:rsidR="000B4E2C" w:rsidRPr="005E1DC6" w:rsidRDefault="000B4E2C" w:rsidP="00843324">
      <w:pPr>
        <w:pStyle w:val="NoSpacing"/>
        <w:jc w:val="both"/>
        <w:rPr>
          <w:rFonts w:ascii="Times New Roman" w:hAnsi="Times New Roman" w:cs="Times New Roman"/>
          <w:b/>
          <w:bCs/>
          <w:sz w:val="24"/>
          <w:szCs w:val="24"/>
        </w:rPr>
      </w:pPr>
      <w:r w:rsidRPr="005E1DC6">
        <w:rPr>
          <w:rFonts w:ascii="Times New Roman" w:hAnsi="Times New Roman" w:cs="Times New Roman"/>
          <w:b/>
          <w:bCs/>
          <w:sz w:val="24"/>
          <w:szCs w:val="24"/>
        </w:rPr>
        <w:t>Empowering Congregations</w:t>
      </w:r>
    </w:p>
    <w:p w14:paraId="1E63C1E5" w14:textId="36A16735" w:rsidR="000B4E2C" w:rsidRDefault="00465624" w:rsidP="004656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Virtual Children’s Sunday School video</w:t>
      </w:r>
      <w:r w:rsidR="009F664F">
        <w:rPr>
          <w:rFonts w:ascii="Times New Roman" w:hAnsi="Times New Roman" w:cs="Times New Roman"/>
          <w:sz w:val="24"/>
          <w:szCs w:val="24"/>
        </w:rPr>
        <w:t xml:space="preserve"> series using curriculum created by the Indiana-Kentucky Conference.</w:t>
      </w:r>
    </w:p>
    <w:p w14:paraId="79F58922" w14:textId="65A64DDD" w:rsidR="00465624" w:rsidRDefault="00C63D01" w:rsidP="004656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Church Council Webinar</w:t>
      </w:r>
      <w:r w:rsidR="009F664F">
        <w:rPr>
          <w:rFonts w:ascii="Times New Roman" w:hAnsi="Times New Roman" w:cs="Times New Roman"/>
          <w:sz w:val="24"/>
          <w:szCs w:val="24"/>
        </w:rPr>
        <w:t xml:space="preserve"> for all of the Church Councils with workshops on </w:t>
      </w:r>
      <w:proofErr w:type="spellStart"/>
      <w:r w:rsidR="009F664F">
        <w:rPr>
          <w:rFonts w:ascii="Times New Roman" w:hAnsi="Times New Roman" w:cs="Times New Roman"/>
          <w:sz w:val="24"/>
          <w:szCs w:val="24"/>
        </w:rPr>
        <w:t>Patoral</w:t>
      </w:r>
      <w:proofErr w:type="spellEnd"/>
      <w:r w:rsidR="009F664F">
        <w:rPr>
          <w:rFonts w:ascii="Times New Roman" w:hAnsi="Times New Roman" w:cs="Times New Roman"/>
          <w:sz w:val="24"/>
          <w:szCs w:val="24"/>
        </w:rPr>
        <w:t xml:space="preserve"> Relations Committee, overseeing finances, faith formation for children and youth.</w:t>
      </w:r>
    </w:p>
    <w:p w14:paraId="4F409EFE" w14:textId="6C250DB6" w:rsidR="00C63D01" w:rsidRDefault="00C63D01" w:rsidP="004656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Four Worship Services Created by MMSC Staff (2) and Council of Conference Ministers (2)</w:t>
      </w:r>
    </w:p>
    <w:p w14:paraId="648BEC49" w14:textId="68BCB7CB" w:rsidR="00C63D01" w:rsidRDefault="00C63D01" w:rsidP="00465624">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Faithful Giving to OCWM and Friends of the Conference </w:t>
      </w:r>
    </w:p>
    <w:p w14:paraId="10816FAD" w14:textId="77777777" w:rsidR="00C63D01" w:rsidRDefault="00C63D01" w:rsidP="00843324">
      <w:pPr>
        <w:pStyle w:val="NoSpacing"/>
        <w:jc w:val="both"/>
        <w:rPr>
          <w:rFonts w:ascii="Times New Roman" w:hAnsi="Times New Roman" w:cs="Times New Roman"/>
          <w:sz w:val="24"/>
          <w:szCs w:val="24"/>
        </w:rPr>
      </w:pPr>
    </w:p>
    <w:p w14:paraId="0DCDFB06" w14:textId="0ED80696" w:rsidR="000B4E2C" w:rsidRPr="005E1DC6" w:rsidRDefault="000B4E2C" w:rsidP="00843324">
      <w:pPr>
        <w:pStyle w:val="NoSpacing"/>
        <w:jc w:val="both"/>
        <w:rPr>
          <w:rFonts w:ascii="Times New Roman" w:hAnsi="Times New Roman" w:cs="Times New Roman"/>
          <w:b/>
          <w:bCs/>
          <w:sz w:val="24"/>
          <w:szCs w:val="24"/>
        </w:rPr>
      </w:pPr>
      <w:r w:rsidRPr="005E1DC6">
        <w:rPr>
          <w:rFonts w:ascii="Times New Roman" w:hAnsi="Times New Roman" w:cs="Times New Roman"/>
          <w:b/>
          <w:bCs/>
          <w:sz w:val="24"/>
          <w:szCs w:val="24"/>
        </w:rPr>
        <w:t xml:space="preserve">Pursuing Justice and Mercy </w:t>
      </w:r>
    </w:p>
    <w:p w14:paraId="4C616C6D" w14:textId="5C9712FD" w:rsidR="000B4E2C" w:rsidRDefault="00C63D01" w:rsidP="00C63D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Vigil after the murders of George Floyd, Breanna Taylor, and </w:t>
      </w:r>
      <w:proofErr w:type="spellStart"/>
      <w:r>
        <w:rPr>
          <w:rFonts w:ascii="Times New Roman" w:hAnsi="Times New Roman" w:cs="Times New Roman"/>
          <w:sz w:val="24"/>
          <w:szCs w:val="24"/>
        </w:rPr>
        <w:t>Ahmaud</w:t>
      </w:r>
      <w:proofErr w:type="spellEnd"/>
      <w:r>
        <w:rPr>
          <w:rFonts w:ascii="Times New Roman" w:hAnsi="Times New Roman" w:cs="Times New Roman"/>
          <w:sz w:val="24"/>
          <w:szCs w:val="24"/>
        </w:rPr>
        <w:t xml:space="preserve"> Arbury</w:t>
      </w:r>
    </w:p>
    <w:p w14:paraId="2AC04FEC" w14:textId="7D75FBE9" w:rsidR="00C63D01" w:rsidRDefault="00C63D01" w:rsidP="00C63D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Five Anti-Racism book studies led by me</w:t>
      </w:r>
    </w:p>
    <w:p w14:paraId="324E0611" w14:textId="5BE12088" w:rsidR="00C63D01" w:rsidRDefault="00C63D01" w:rsidP="00C63D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Creation of the Racial Equity Task Force</w:t>
      </w:r>
    </w:p>
    <w:p w14:paraId="43238ED5" w14:textId="0DA06032" w:rsidR="00C63D01" w:rsidRDefault="00C63D01" w:rsidP="00C63D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Renewal of Medical Debt Relief initiative </w:t>
      </w:r>
    </w:p>
    <w:p w14:paraId="0CAAA3D7" w14:textId="77777777" w:rsidR="00C63D01" w:rsidRDefault="00C63D01" w:rsidP="00843324">
      <w:pPr>
        <w:pStyle w:val="NoSpacing"/>
        <w:jc w:val="both"/>
        <w:rPr>
          <w:rFonts w:ascii="Times New Roman" w:hAnsi="Times New Roman" w:cs="Times New Roman"/>
          <w:sz w:val="24"/>
          <w:szCs w:val="24"/>
        </w:rPr>
      </w:pPr>
    </w:p>
    <w:p w14:paraId="42E8997D" w14:textId="3DF2794D" w:rsidR="000B4E2C" w:rsidRPr="005E1DC6" w:rsidRDefault="000B4E2C" w:rsidP="00843324">
      <w:pPr>
        <w:pStyle w:val="NoSpacing"/>
        <w:jc w:val="both"/>
        <w:rPr>
          <w:rFonts w:ascii="Times New Roman" w:hAnsi="Times New Roman" w:cs="Times New Roman"/>
          <w:b/>
          <w:bCs/>
          <w:sz w:val="24"/>
          <w:szCs w:val="24"/>
        </w:rPr>
      </w:pPr>
      <w:r w:rsidRPr="005E1DC6">
        <w:rPr>
          <w:rFonts w:ascii="Times New Roman" w:hAnsi="Times New Roman" w:cs="Times New Roman"/>
          <w:b/>
          <w:bCs/>
          <w:sz w:val="24"/>
          <w:szCs w:val="24"/>
        </w:rPr>
        <w:t>Visioning the Future</w:t>
      </w:r>
    </w:p>
    <w:p w14:paraId="402B8DA3" w14:textId="125AA135" w:rsidR="000B4E2C" w:rsidRDefault="00C63D01" w:rsidP="00C63D0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Development of the </w:t>
      </w:r>
      <w:proofErr w:type="spellStart"/>
      <w:r>
        <w:rPr>
          <w:rFonts w:ascii="Times New Roman" w:hAnsi="Times New Roman" w:cs="Times New Roman"/>
          <w:sz w:val="24"/>
          <w:szCs w:val="24"/>
        </w:rPr>
        <w:t>Unifiying</w:t>
      </w:r>
      <w:proofErr w:type="spellEnd"/>
      <w:r>
        <w:rPr>
          <w:rFonts w:ascii="Times New Roman" w:hAnsi="Times New Roman" w:cs="Times New Roman"/>
          <w:sz w:val="24"/>
          <w:szCs w:val="24"/>
        </w:rPr>
        <w:t xml:space="preserve"> Call and 4 Core Ministries </w:t>
      </w:r>
    </w:p>
    <w:p w14:paraId="39E72F24" w14:textId="58F0DAEA" w:rsidR="00C63D01" w:rsidRDefault="00C63D01" w:rsidP="00C63D0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Revision of the MMSC Bylaws</w:t>
      </w:r>
      <w:r w:rsidR="0035315D">
        <w:rPr>
          <w:rFonts w:ascii="Times New Roman" w:hAnsi="Times New Roman" w:cs="Times New Roman"/>
          <w:sz w:val="24"/>
          <w:szCs w:val="24"/>
        </w:rPr>
        <w:t xml:space="preserve"> to reflect our Unifying Call and Core Ministries</w:t>
      </w:r>
    </w:p>
    <w:p w14:paraId="63BF8E12" w14:textId="5151F143" w:rsidR="00C63D01" w:rsidRDefault="00C63D01" w:rsidP="00C63D0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Associate Conference Minister called and Communications Specialist Hired </w:t>
      </w:r>
    </w:p>
    <w:p w14:paraId="4FA1718E" w14:textId="0121EF51" w:rsidR="00C63D01" w:rsidRDefault="00C63D01" w:rsidP="00C63D01">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Camp MoVal </w:t>
      </w:r>
      <w:r w:rsidR="0035315D">
        <w:rPr>
          <w:rFonts w:ascii="Times New Roman" w:hAnsi="Times New Roman" w:cs="Times New Roman"/>
          <w:sz w:val="24"/>
          <w:szCs w:val="24"/>
        </w:rPr>
        <w:t>Discernment process to listen for God’s guidance in this significant moment</w:t>
      </w:r>
    </w:p>
    <w:p w14:paraId="1DC595BA" w14:textId="5CE53E99" w:rsidR="004109F0" w:rsidRDefault="004109F0" w:rsidP="00843324">
      <w:pPr>
        <w:pStyle w:val="NoSpacing"/>
        <w:jc w:val="both"/>
        <w:rPr>
          <w:rFonts w:ascii="Times New Roman" w:hAnsi="Times New Roman" w:cs="Times New Roman"/>
          <w:sz w:val="24"/>
          <w:szCs w:val="24"/>
        </w:rPr>
      </w:pPr>
    </w:p>
    <w:p w14:paraId="619F6A1E" w14:textId="0BA1E584" w:rsidR="0035315D" w:rsidRPr="00843324" w:rsidRDefault="0035315D" w:rsidP="008433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am grateful to the Conference staff members, who went above and beyond to provide excellent support to our local churches and ministers. It has been an immense honor to be in ministry with you. May God’s love continue to unify you in your service to our neighbors of Arkansas, Memphis, and Missouri. Blessings, Ginny </w:t>
      </w:r>
    </w:p>
    <w:sectPr w:rsidR="0035315D" w:rsidRPr="00843324" w:rsidSect="00E454B2">
      <w:headerReference w:type="default" r:id="rId7"/>
      <w:footerReference w:type="default" r:id="rId8"/>
      <w:pgSz w:w="12240" w:h="15840"/>
      <w:pgMar w:top="2160" w:right="720" w:bottom="14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F4E8" w14:textId="77777777" w:rsidR="00B64A9A" w:rsidRDefault="00B64A9A" w:rsidP="002700C8">
      <w:pPr>
        <w:spacing w:after="0" w:line="240" w:lineRule="auto"/>
      </w:pPr>
      <w:r>
        <w:separator/>
      </w:r>
    </w:p>
  </w:endnote>
  <w:endnote w:type="continuationSeparator" w:id="0">
    <w:p w14:paraId="7E30818A" w14:textId="77777777" w:rsidR="00B64A9A" w:rsidRDefault="00B64A9A" w:rsidP="0027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9090" w14:textId="77777777" w:rsidR="002738D7" w:rsidRDefault="002738D7" w:rsidP="002738D7">
    <w:pPr>
      <w:pStyle w:val="Header"/>
      <w:pBdr>
        <w:top w:val="thinThickThinSmallGap" w:sz="24" w:space="1" w:color="auto"/>
      </w:pBdr>
      <w:rPr>
        <w:rFonts w:ascii="Abadi Extra Light" w:hAnsi="Abadi Extra Light"/>
      </w:rPr>
    </w:pPr>
  </w:p>
  <w:p w14:paraId="47D1D3A8" w14:textId="77777777" w:rsidR="002700C8" w:rsidRPr="002738D7" w:rsidRDefault="002700C8" w:rsidP="002738D7">
    <w:pPr>
      <w:pStyle w:val="Header"/>
      <w:pBdr>
        <w:top w:val="thinThickThinSmallGap" w:sz="24" w:space="1" w:color="auto"/>
      </w:pBdr>
      <w:spacing w:after="120"/>
      <w:rPr>
        <w:rFonts w:ascii="Abadi Extra Light" w:hAnsi="Abadi Extra Light"/>
      </w:rPr>
    </w:pPr>
    <w:r w:rsidRPr="002738D7">
      <w:rPr>
        <w:rFonts w:ascii="Abadi Extra Light" w:hAnsi="Abadi Extra Light"/>
      </w:rPr>
      <w:t xml:space="preserve">483 East Lockwood Avenue, Suite 15                 </w:t>
    </w:r>
    <w:r w:rsidRPr="002738D7">
      <w:rPr>
        <w:rFonts w:ascii="Abadi Extra Light" w:hAnsi="Abadi Extra Light"/>
      </w:rPr>
      <w:tab/>
      <w:t>St. Louis MO 63119                 314-918-2602</w:t>
    </w:r>
    <w:r w:rsidRPr="002738D7">
      <w:rPr>
        <w:rFonts w:ascii="Abadi Extra Light" w:hAnsi="Abadi Extra Light"/>
      </w:rPr>
      <w:tab/>
      <w:t xml:space="preserve">            877-877-5884</w:t>
    </w:r>
  </w:p>
  <w:p w14:paraId="57B1AADF" w14:textId="77777777" w:rsidR="002700C8" w:rsidRPr="002738D7" w:rsidRDefault="00B64A9A" w:rsidP="002700C8">
    <w:pPr>
      <w:pStyle w:val="Header"/>
      <w:jc w:val="center"/>
      <w:rPr>
        <w:rFonts w:ascii="Abadi Extra Light" w:hAnsi="Abadi Extra Light"/>
        <w:b/>
        <w:color w:val="2496BA"/>
      </w:rPr>
    </w:pPr>
    <w:hyperlink r:id="rId1" w:history="1">
      <w:r w:rsidR="002700C8" w:rsidRPr="002738D7">
        <w:rPr>
          <w:rStyle w:val="Hyperlink"/>
          <w:rFonts w:ascii="Abadi Extra Light" w:hAnsi="Abadi Extra Light"/>
          <w:b/>
          <w:color w:val="2496BA"/>
        </w:rPr>
        <w:t>https://www.missourimidsouth.org/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8D5A" w14:textId="77777777" w:rsidR="00B64A9A" w:rsidRDefault="00B64A9A" w:rsidP="002700C8">
      <w:pPr>
        <w:spacing w:after="0" w:line="240" w:lineRule="auto"/>
      </w:pPr>
      <w:r>
        <w:separator/>
      </w:r>
    </w:p>
  </w:footnote>
  <w:footnote w:type="continuationSeparator" w:id="0">
    <w:p w14:paraId="7D56F454" w14:textId="77777777" w:rsidR="00B64A9A" w:rsidRDefault="00B64A9A" w:rsidP="0027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5105" w14:textId="77777777" w:rsidR="002738D7" w:rsidRDefault="002738D7" w:rsidP="002700C8">
    <w:pPr>
      <w:pStyle w:val="Header"/>
      <w:jc w:val="right"/>
      <w:rPr>
        <w:rFonts w:ascii="Abadi Extra Light" w:hAnsi="Abadi Extra Light"/>
      </w:rPr>
    </w:pPr>
  </w:p>
  <w:p w14:paraId="4786F2CD" w14:textId="77777777" w:rsidR="002700C8" w:rsidRPr="002738D7" w:rsidRDefault="002700C8" w:rsidP="002700C8">
    <w:pPr>
      <w:pStyle w:val="Header"/>
      <w:jc w:val="right"/>
      <w:rPr>
        <w:rFonts w:ascii="Abadi Extra Light" w:hAnsi="Abadi Extra Light"/>
      </w:rPr>
    </w:pPr>
    <w:r w:rsidRPr="002738D7">
      <w:rPr>
        <w:rFonts w:ascii="Abadi Extra Light" w:hAnsi="Abadi Extra Light"/>
        <w:noProof/>
      </w:rPr>
      <w:drawing>
        <wp:anchor distT="0" distB="0" distL="114300" distR="114300" simplePos="0" relativeHeight="251658240" behindDoc="0" locked="0" layoutInCell="1" allowOverlap="1" wp14:anchorId="1B5C50D9" wp14:editId="3F9653FF">
          <wp:simplePos x="0" y="0"/>
          <wp:positionH relativeFrom="margin">
            <wp:align>left</wp:align>
          </wp:positionH>
          <wp:positionV relativeFrom="paragraph">
            <wp:posOffset>-133350</wp:posOffset>
          </wp:positionV>
          <wp:extent cx="2120900" cy="831850"/>
          <wp:effectExtent l="0" t="0" r="0" b="6350"/>
          <wp:wrapSquare wrapText="bothSides"/>
          <wp:docPr id="1" name="Picture 1" descr="cid:image001.png@01D63F31.270A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D446DF-B34C-4837-8FAB-105710BAEEF6" descr="cid:image001.png@01D63F31.270A9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09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8D7">
      <w:rPr>
        <w:rFonts w:ascii="Abadi Extra Light" w:hAnsi="Abadi Extra Light"/>
      </w:rPr>
      <w:t>Rev. Dr. Ginny Brown Daniel</w:t>
    </w:r>
  </w:p>
  <w:p w14:paraId="1F1D6EFA" w14:textId="77777777" w:rsidR="002700C8" w:rsidRDefault="002700C8" w:rsidP="002700C8">
    <w:pPr>
      <w:pStyle w:val="Header"/>
      <w:jc w:val="right"/>
      <w:rPr>
        <w:rFonts w:ascii="Abadi Extra Light" w:hAnsi="Abadi Extra Light"/>
      </w:rPr>
    </w:pPr>
    <w:r w:rsidRPr="002738D7">
      <w:rPr>
        <w:rFonts w:ascii="Abadi Extra Light" w:hAnsi="Abadi Extra Light"/>
      </w:rPr>
      <w:t>Conference Minister</w:t>
    </w:r>
  </w:p>
  <w:p w14:paraId="473731C1" w14:textId="77777777" w:rsidR="002738D7" w:rsidRDefault="002738D7" w:rsidP="002700C8">
    <w:pPr>
      <w:pStyle w:val="Header"/>
      <w:jc w:val="right"/>
      <w:rPr>
        <w:rFonts w:ascii="Abadi Extra Light" w:hAnsi="Abadi Extra Light"/>
      </w:rPr>
    </w:pPr>
  </w:p>
  <w:p w14:paraId="2B7C9726" w14:textId="77777777" w:rsidR="002738D7" w:rsidRDefault="002738D7" w:rsidP="002700C8">
    <w:pPr>
      <w:pStyle w:val="Header"/>
      <w:jc w:val="right"/>
      <w:rPr>
        <w:rFonts w:ascii="Abadi Extra Light" w:hAnsi="Abadi Extra Light"/>
      </w:rPr>
    </w:pPr>
  </w:p>
  <w:p w14:paraId="65BF6511" w14:textId="77777777" w:rsidR="002738D7" w:rsidRDefault="002738D7" w:rsidP="002738D7">
    <w:pPr>
      <w:pStyle w:val="Header"/>
      <w:pBdr>
        <w:bottom w:val="thinThickThinSmallGap" w:sz="24" w:space="1" w:color="auto"/>
      </w:pBdr>
      <w:jc w:val="right"/>
      <w:rPr>
        <w:rFonts w:ascii="Abadi Extra Light" w:hAnsi="Abadi Extra Light"/>
      </w:rPr>
    </w:pPr>
  </w:p>
  <w:p w14:paraId="7A953C53" w14:textId="77777777" w:rsidR="002738D7" w:rsidRPr="002738D7" w:rsidRDefault="002738D7" w:rsidP="002738D7">
    <w:pPr>
      <w:pStyle w:val="Header"/>
      <w:pBdr>
        <w:bottom w:val="thinThickThinSmallGap" w:sz="24" w:space="1" w:color="auto"/>
      </w:pBdr>
      <w:rPr>
        <w:rFonts w:ascii="Abadi Extra Light" w:hAnsi="Abadi Extr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302E"/>
    <w:multiLevelType w:val="hybridMultilevel"/>
    <w:tmpl w:val="008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6CC5"/>
    <w:multiLevelType w:val="hybridMultilevel"/>
    <w:tmpl w:val="1B06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C4DCE"/>
    <w:multiLevelType w:val="hybridMultilevel"/>
    <w:tmpl w:val="60CC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1E38"/>
    <w:multiLevelType w:val="hybridMultilevel"/>
    <w:tmpl w:val="F33A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F0"/>
    <w:rsid w:val="000B4E2C"/>
    <w:rsid w:val="001F2A6C"/>
    <w:rsid w:val="002700C8"/>
    <w:rsid w:val="002738D7"/>
    <w:rsid w:val="002A1EFF"/>
    <w:rsid w:val="0035315D"/>
    <w:rsid w:val="00391DAC"/>
    <w:rsid w:val="003F044B"/>
    <w:rsid w:val="004109F0"/>
    <w:rsid w:val="00445013"/>
    <w:rsid w:val="00465624"/>
    <w:rsid w:val="004C6D47"/>
    <w:rsid w:val="004F7752"/>
    <w:rsid w:val="005E1DC6"/>
    <w:rsid w:val="006C57EB"/>
    <w:rsid w:val="006D1207"/>
    <w:rsid w:val="00797C17"/>
    <w:rsid w:val="00843324"/>
    <w:rsid w:val="009F664F"/>
    <w:rsid w:val="00A760FB"/>
    <w:rsid w:val="00AB223F"/>
    <w:rsid w:val="00B11478"/>
    <w:rsid w:val="00B614A9"/>
    <w:rsid w:val="00B64A9A"/>
    <w:rsid w:val="00C346A0"/>
    <w:rsid w:val="00C63D01"/>
    <w:rsid w:val="00DD7734"/>
    <w:rsid w:val="00E4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2CD8"/>
  <w15:chartTrackingRefBased/>
  <w15:docId w15:val="{09706E39-9774-0947-8D44-86ED584F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C8"/>
  </w:style>
  <w:style w:type="paragraph" w:styleId="Footer">
    <w:name w:val="footer"/>
    <w:basedOn w:val="Normal"/>
    <w:link w:val="FooterChar"/>
    <w:uiPriority w:val="99"/>
    <w:unhideWhenUsed/>
    <w:rsid w:val="0027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C8"/>
  </w:style>
  <w:style w:type="character" w:styleId="Hyperlink">
    <w:name w:val="Hyperlink"/>
    <w:basedOn w:val="DefaultParagraphFont"/>
    <w:uiPriority w:val="99"/>
    <w:semiHidden/>
    <w:unhideWhenUsed/>
    <w:rsid w:val="002700C8"/>
    <w:rPr>
      <w:color w:val="0000FF"/>
      <w:u w:val="single"/>
    </w:rPr>
  </w:style>
  <w:style w:type="paragraph" w:styleId="BalloonText">
    <w:name w:val="Balloon Text"/>
    <w:basedOn w:val="Normal"/>
    <w:link w:val="BalloonTextChar"/>
    <w:uiPriority w:val="99"/>
    <w:semiHidden/>
    <w:unhideWhenUsed/>
    <w:rsid w:val="004C6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47"/>
    <w:rPr>
      <w:rFonts w:ascii="Segoe UI" w:hAnsi="Segoe UI" w:cs="Segoe UI"/>
      <w:sz w:val="18"/>
      <w:szCs w:val="18"/>
    </w:rPr>
  </w:style>
  <w:style w:type="paragraph" w:styleId="NoSpacing">
    <w:name w:val="No Spacing"/>
    <w:uiPriority w:val="1"/>
    <w:qFormat/>
    <w:rsid w:val="00843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missourimidsou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3F31.270A928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nevabrowndaniel/Library/Group%20Containers/UBF8T346G9.Office/User%20Content.localized/Templates.localized/MMS%20Letterhead%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MMS Letterhead 2021.dotx</Template>
  <TotalTime>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Brown Daniel</dc:creator>
  <cp:keywords/>
  <dc:description/>
  <cp:lastModifiedBy>Ginny Brown Daniel</cp:lastModifiedBy>
  <cp:revision>2</cp:revision>
  <cp:lastPrinted>2021-04-05T13:31:00Z</cp:lastPrinted>
  <dcterms:created xsi:type="dcterms:W3CDTF">2021-04-05T13:32:00Z</dcterms:created>
  <dcterms:modified xsi:type="dcterms:W3CDTF">2021-04-05T13:32:00Z</dcterms:modified>
</cp:coreProperties>
</file>