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4" w:rsidRPr="006668EB" w:rsidRDefault="00DB0DC6" w:rsidP="006668EB">
      <w:pPr>
        <w:spacing w:after="60"/>
        <w:jc w:val="center"/>
        <w:rPr>
          <w:rFonts w:ascii="Copperplate Gothic Light" w:hAnsi="Copperplate Gothic Light"/>
          <w:b/>
          <w:sz w:val="28"/>
          <w:szCs w:val="28"/>
        </w:rPr>
      </w:pPr>
      <w:r w:rsidRPr="006668EB">
        <w:rPr>
          <w:rFonts w:ascii="Copperplate Gothic Light" w:hAnsi="Copperplate Gothic Light"/>
          <w:b/>
          <w:sz w:val="28"/>
          <w:szCs w:val="28"/>
        </w:rPr>
        <w:t>Missouri Mid-South Conference United Church of Christ &amp;</w:t>
      </w:r>
    </w:p>
    <w:p w:rsidR="00DB0DC6" w:rsidRPr="006668EB" w:rsidRDefault="00DB0DC6" w:rsidP="006668EB">
      <w:pPr>
        <w:spacing w:after="60"/>
        <w:jc w:val="center"/>
        <w:rPr>
          <w:rFonts w:ascii="Copperplate Gothic Light" w:hAnsi="Copperplate Gothic Light"/>
          <w:b/>
        </w:rPr>
      </w:pPr>
      <w:r w:rsidRPr="006668EB">
        <w:rPr>
          <w:rFonts w:ascii="Copperplate Gothic Light" w:hAnsi="Copperplate Gothic Light"/>
          <w:b/>
          <w:sz w:val="28"/>
          <w:szCs w:val="28"/>
        </w:rPr>
        <w:t>The Christian Church (DOC) of Mid-America</w:t>
      </w:r>
    </w:p>
    <w:p w:rsidR="00DB0DC6" w:rsidRPr="006668EB" w:rsidRDefault="00DB0DC6" w:rsidP="006668EB">
      <w:pPr>
        <w:spacing w:before="200" w:after="0"/>
        <w:jc w:val="center"/>
        <w:rPr>
          <w:b/>
          <w:i/>
          <w:sz w:val="28"/>
          <w:szCs w:val="28"/>
        </w:rPr>
      </w:pPr>
      <w:r w:rsidRPr="006668EB">
        <w:rPr>
          <w:b/>
          <w:i/>
          <w:sz w:val="28"/>
          <w:szCs w:val="28"/>
        </w:rPr>
        <w:t>2017 PIM Retreat Registration</w:t>
      </w:r>
    </w:p>
    <w:p w:rsidR="00DB0DC6" w:rsidRPr="006668EB" w:rsidRDefault="00DB0DC6" w:rsidP="006668EB">
      <w:pPr>
        <w:jc w:val="center"/>
        <w:rPr>
          <w:sz w:val="28"/>
          <w:szCs w:val="28"/>
        </w:rPr>
      </w:pPr>
      <w:r w:rsidRPr="006668EB">
        <w:rPr>
          <w:sz w:val="28"/>
          <w:szCs w:val="28"/>
        </w:rPr>
        <w:t>The Inn at Grand Glaize</w:t>
      </w:r>
    </w:p>
    <w:p w:rsidR="00DB0DC6" w:rsidRPr="006668EB" w:rsidRDefault="00DB0DC6" w:rsidP="006668EB">
      <w:pPr>
        <w:jc w:val="center"/>
        <w:rPr>
          <w:b/>
        </w:rPr>
      </w:pPr>
      <w:r w:rsidRPr="006668EB">
        <w:rPr>
          <w:b/>
        </w:rPr>
        <w:t>Us</w:t>
      </w:r>
      <w:r w:rsidR="00380DF9" w:rsidRPr="006668EB">
        <w:rPr>
          <w:b/>
        </w:rPr>
        <w:t>e</w:t>
      </w:r>
      <w:r w:rsidRPr="006668EB">
        <w:rPr>
          <w:b/>
        </w:rPr>
        <w:t xml:space="preserve"> the Tab key to move within the form. Please complete this fillable form online, save it, and then email to </w:t>
      </w:r>
      <w:hyperlink r:id="rId4" w:history="1">
        <w:r w:rsidRPr="006668EB">
          <w:rPr>
            <w:rStyle w:val="Hyperlink"/>
            <w:b/>
          </w:rPr>
          <w:t>smoore@eden.edu</w:t>
        </w:r>
      </w:hyperlink>
      <w:r w:rsidRPr="006668EB">
        <w:rPr>
          <w:b/>
        </w:rPr>
        <w:t xml:space="preserve"> by September 11, 2017. Your check may be mailed separately, or you may pay online at </w:t>
      </w:r>
      <w:hyperlink r:id="rId5" w:history="1">
        <w:r w:rsidRPr="006668EB">
          <w:rPr>
            <w:rStyle w:val="Hyperlink"/>
            <w:b/>
          </w:rPr>
          <w:t>www.missourimidsouth.org</w:t>
        </w:r>
      </w:hyperlink>
      <w:r w:rsidRPr="006668EB">
        <w:rPr>
          <w:b/>
        </w:rPr>
        <w:t>. If you pay on our website, a completed registration form still must be sent so we know you plan to attend the event.</w:t>
      </w:r>
    </w:p>
    <w:p w:rsidR="00DB0DC6" w:rsidRDefault="00DB0DC6">
      <w:r>
        <w:t>First and Last Name</w:t>
      </w:r>
      <w:r w:rsidR="007F22D4">
        <w:t xml:space="preserve"> </w:t>
      </w:r>
      <w:sdt>
        <w:sdtPr>
          <w:id w:val="-195855632"/>
          <w:placeholder>
            <w:docPart w:val="06C46CDFD0F7407A84580A76F9C7BEC1"/>
          </w:placeholder>
          <w:showingPlcHdr/>
          <w:text/>
        </w:sdtPr>
        <w:sdtEndPr/>
        <w:sdtContent>
          <w:r w:rsidR="007F22D4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Mailing Address</w:t>
      </w:r>
      <w:r w:rsidR="007F22D4">
        <w:t xml:space="preserve"> </w:t>
      </w:r>
      <w:sdt>
        <w:sdtPr>
          <w:id w:val="-50383355"/>
          <w:placeholder>
            <w:docPart w:val="5AD25233CE70411EBF144F8C40FAE2BF"/>
          </w:placeholder>
          <w:showingPlcHdr/>
          <w:text/>
        </w:sdtPr>
        <w:sdtEndPr/>
        <w:sdtContent>
          <w:r w:rsidR="007F22D4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City</w:t>
      </w:r>
      <w:r w:rsidR="007F22D4">
        <w:t xml:space="preserve"> </w:t>
      </w:r>
      <w:sdt>
        <w:sdtPr>
          <w:id w:val="1884597674"/>
          <w:placeholder>
            <w:docPart w:val="299B1196AB5A4C8892825AA0494C7065"/>
          </w:placeholder>
          <w:showingPlcHdr/>
          <w:text/>
        </w:sdtPr>
        <w:sdtEndPr/>
        <w:sdtContent>
          <w:r w:rsidR="007F22D4" w:rsidRPr="0015568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7F22D4">
        <w:t xml:space="preserve">State </w:t>
      </w:r>
      <w:sdt>
        <w:sdtPr>
          <w:id w:val="1577255196"/>
          <w:placeholder>
            <w:docPart w:val="FE8723113E664DB688E2CD88E2EC507A"/>
          </w:placeholder>
          <w:showingPlcHdr/>
          <w:text/>
        </w:sdtPr>
        <w:sdtEndPr/>
        <w:sdtContent>
          <w:r w:rsidR="007F22D4" w:rsidRPr="00155683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Zip Code</w:t>
      </w:r>
      <w:r w:rsidR="007F22D4">
        <w:t xml:space="preserve"> </w:t>
      </w:r>
      <w:sdt>
        <w:sdtPr>
          <w:id w:val="-264538062"/>
          <w:placeholder>
            <w:docPart w:val="2648F455C4624A10BB8BC6BBC5BD2B6A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Church</w:t>
      </w:r>
      <w:r w:rsidR="00CF38A3">
        <w:t xml:space="preserve"> </w:t>
      </w:r>
      <w:sdt>
        <w:sdtPr>
          <w:id w:val="-1936821545"/>
          <w:placeholder>
            <w:docPart w:val="978F4567C62B4031B9E8842B6894C7DB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>City</w:t>
      </w:r>
      <w:r w:rsidR="00CF38A3">
        <w:t xml:space="preserve"> </w:t>
      </w:r>
      <w:sdt>
        <w:sdtPr>
          <w:id w:val="178550309"/>
          <w:placeholder>
            <w:docPart w:val="F3AAACA12E6449A7AB1A080B1A56BFEC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Cell Phone</w:t>
      </w:r>
      <w:r w:rsidR="00CF38A3">
        <w:t xml:space="preserve"> </w:t>
      </w:r>
      <w:sdt>
        <w:sdtPr>
          <w:id w:val="-1181116796"/>
          <w:placeholder>
            <w:docPart w:val="A8CE1F44DB204A7B846C87241BBE9413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Work Phone</w:t>
      </w:r>
      <w:r w:rsidR="00CF38A3">
        <w:t xml:space="preserve"> </w:t>
      </w:r>
      <w:sdt>
        <w:sdtPr>
          <w:id w:val="561294984"/>
          <w:placeholder>
            <w:docPart w:val="C0971C1A914848E294F99D94FE2FE217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Email Address</w:t>
      </w:r>
      <w:r w:rsidR="00CF38A3">
        <w:t xml:space="preserve"> </w:t>
      </w:r>
      <w:sdt>
        <w:sdtPr>
          <w:id w:val="45189419"/>
          <w:placeholder>
            <w:docPart w:val="F1F24AB20AAB4F0DA152F116AC2CB87C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Special dietary needs</w:t>
      </w:r>
      <w:r w:rsidR="00CF38A3">
        <w:t xml:space="preserve"> </w:t>
      </w:r>
      <w:sdt>
        <w:sdtPr>
          <w:id w:val="622579654"/>
          <w:placeholder>
            <w:docPart w:val="A5699FE549CF4F4391FC43D95E86E7CA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>Accessibility needs</w:t>
      </w:r>
      <w:r w:rsidR="00CF38A3">
        <w:t xml:space="preserve"> </w:t>
      </w:r>
      <w:sdt>
        <w:sdtPr>
          <w:id w:val="1389922158"/>
          <w:placeholder>
            <w:docPart w:val="D4C5E5EC3BFF4355A4C719EE7ACDF2CC"/>
          </w:placeholder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>
      <w:r>
        <w:t xml:space="preserve">Do you play a musical instrument you could bring for worship or fellowship?   </w:t>
      </w:r>
      <w:sdt>
        <w:sdtPr>
          <w:id w:val="-1387412404"/>
          <w:lock w:val="contentLocked"/>
          <w:placeholder>
            <w:docPart w:val="40F98E96D855455F94E873CB91604D89"/>
          </w:placeholder>
          <w:group/>
        </w:sdtPr>
        <w:sdtEndPr/>
        <w:sdtContent>
          <w:r>
            <w:t>Yes</w:t>
          </w:r>
          <w:r w:rsidR="00CF38A3">
            <w:t xml:space="preserve"> </w:t>
          </w:r>
          <w:sdt>
            <w:sdtPr>
              <w:id w:val="-16578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38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964C4">
            <w:tab/>
          </w:r>
          <w:r>
            <w:t>No</w:t>
          </w:r>
          <w:r w:rsidR="00CF38A3">
            <w:t xml:space="preserve"> </w:t>
          </w:r>
          <w:sdt>
            <w:sdtPr>
              <w:id w:val="127313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38A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DB0DC6" w:rsidRDefault="00DB0DC6">
      <w:r>
        <w:t>If Yes, what type of instrument?</w:t>
      </w:r>
      <w:r w:rsidR="00CF38A3">
        <w:t xml:space="preserve"> </w:t>
      </w:r>
      <w:sdt>
        <w:sdtPr>
          <w:id w:val="1274516422"/>
          <w:showingPlcHdr/>
          <w:text/>
        </w:sdtPr>
        <w:sdtEndPr/>
        <w:sdtContent>
          <w:r w:rsidR="00CF38A3" w:rsidRPr="00155683">
            <w:rPr>
              <w:rStyle w:val="PlaceholderText"/>
            </w:rPr>
            <w:t>Click here to enter text.</w:t>
          </w:r>
        </w:sdtContent>
      </w:sdt>
    </w:p>
    <w:p w:rsidR="00DB0DC6" w:rsidRDefault="00DB0DC6" w:rsidP="006668EB">
      <w:pPr>
        <w:jc w:val="center"/>
      </w:pPr>
      <w:r>
        <w:t xml:space="preserve">Reservations for overnight accommodations are to be made </w:t>
      </w:r>
      <w:r w:rsidRPr="006668EB">
        <w:rPr>
          <w:b/>
          <w:u w:val="single"/>
        </w:rPr>
        <w:t>directly</w:t>
      </w:r>
      <w:r>
        <w:t xml:space="preserve"> with The Inn at Grand Glaize by calling 1-800-348-4731 or </w:t>
      </w:r>
      <w:hyperlink r:id="rId6" w:history="1">
        <w:r w:rsidRPr="00155683">
          <w:rPr>
            <w:rStyle w:val="Hyperlink"/>
          </w:rPr>
          <w:t>www.inatgrandglaize.com</w:t>
        </w:r>
      </w:hyperlink>
      <w:r>
        <w:t xml:space="preserve">. A daily room rate of $89/king bed or $99/2 double beds, not including certain </w:t>
      </w:r>
      <w:r w:rsidR="00381530">
        <w:t xml:space="preserve">taxes, is available. Please use the group code </w:t>
      </w:r>
      <w:r w:rsidR="00381530" w:rsidRPr="006668EB">
        <w:rPr>
          <w:b/>
          <w:u w:val="single"/>
        </w:rPr>
        <w:t>“MMS17”</w:t>
      </w:r>
      <w:r w:rsidR="00381530">
        <w:t xml:space="preserve"> when making your reservation.</w:t>
      </w:r>
    </w:p>
    <w:p w:rsidR="00381530" w:rsidRDefault="00381530" w:rsidP="006668EB">
      <w:pPr>
        <w:jc w:val="center"/>
      </w:pPr>
      <w:r w:rsidRPr="006668EB">
        <w:rPr>
          <w:b/>
          <w:i/>
          <w:u w:val="single"/>
        </w:rPr>
        <w:t>All</w:t>
      </w:r>
      <w:r>
        <w:t xml:space="preserve"> registrations must be fully paid in advance. Due to resort retreat costs, there will be </w:t>
      </w:r>
      <w:r w:rsidRPr="006668EB">
        <w:rPr>
          <w:b/>
          <w:i/>
          <w:u w:val="single"/>
        </w:rPr>
        <w:t>NO</w:t>
      </w:r>
      <w:r>
        <w:t xml:space="preserve"> refunds issued after </w:t>
      </w:r>
      <w:r w:rsidRPr="006668EB">
        <w:rPr>
          <w:b/>
          <w:i/>
          <w:u w:val="single"/>
        </w:rPr>
        <w:t xml:space="preserve">September </w:t>
      </w:r>
      <w:r w:rsidR="00F35598">
        <w:rPr>
          <w:b/>
          <w:i/>
          <w:u w:val="single"/>
        </w:rPr>
        <w:t>11</w:t>
      </w:r>
      <w:r w:rsidRPr="006668EB">
        <w:rPr>
          <w:b/>
          <w:i/>
          <w:u w:val="single"/>
        </w:rPr>
        <w:t>, 2016</w:t>
      </w:r>
      <w:r w:rsidR="00F35598">
        <w:t>. Registrations received on 9/12</w:t>
      </w:r>
      <w:r>
        <w:t>/</w:t>
      </w:r>
      <w:r w:rsidR="00F35598">
        <w:t>2017 or after will cost $14</w:t>
      </w:r>
      <w:r w:rsidR="00380DF9">
        <w:t>5.</w:t>
      </w:r>
    </w:p>
    <w:p w:rsidR="00380DF9" w:rsidRPr="006668EB" w:rsidRDefault="00380DF9" w:rsidP="006668EB">
      <w:pPr>
        <w:jc w:val="center"/>
        <w:rPr>
          <w:b/>
        </w:rPr>
      </w:pPr>
      <w:r w:rsidRPr="006668EB">
        <w:rPr>
          <w:b/>
        </w:rPr>
        <w:t>Please make checks payable to Missouri Mid-South Conference. You may mail this form and your check to : MMSUCC, 483 E. Lockwood Ave., Ste. 15, St. Louis, MO 63119.</w:t>
      </w:r>
    </w:p>
    <w:p w:rsidR="006668EB" w:rsidRDefault="006668EB" w:rsidP="006668EB">
      <w:r>
        <w:t xml:space="preserve">Method of Payment:      </w:t>
      </w:r>
      <w:sdt>
        <w:sdtPr>
          <w:id w:val="1436321180"/>
          <w:lock w:val="contentLocked"/>
          <w:placeholder>
            <w:docPart w:val="40F98E96D855455F94E873CB91604D89"/>
          </w:placeholder>
          <w:group/>
        </w:sdtPr>
        <w:sdtEndPr/>
        <w:sdtContent>
          <w:r>
            <w:t>Mail a check</w:t>
          </w:r>
          <w:r w:rsidR="00CF38A3">
            <w:t xml:space="preserve"> </w:t>
          </w:r>
          <w:sdt>
            <w:sdtPr>
              <w:id w:val="-2086603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67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      Pay online</w:t>
          </w:r>
          <w:r w:rsidR="00CF38A3">
            <w:t xml:space="preserve"> </w:t>
          </w:r>
          <w:sdt>
            <w:sdtPr>
              <w:id w:val="86787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67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    Credit Card</w:t>
          </w:r>
          <w:r w:rsidR="00CF38A3">
            <w:t xml:space="preserve"> </w:t>
          </w:r>
          <w:sdt>
            <w:sdtPr>
              <w:id w:val="13176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38A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380DF9" w:rsidRPr="006668EB" w:rsidRDefault="00380DF9" w:rsidP="006668EB">
      <w:pPr>
        <w:spacing w:after="0"/>
        <w:jc w:val="center"/>
        <w:rPr>
          <w:b/>
          <w:sz w:val="28"/>
          <w:szCs w:val="28"/>
        </w:rPr>
      </w:pPr>
      <w:r w:rsidRPr="006668EB">
        <w:rPr>
          <w:b/>
          <w:sz w:val="28"/>
          <w:szCs w:val="28"/>
        </w:rPr>
        <w:t>2017 PIM Retreat – Includes three (3) meals &amp; all program materials</w:t>
      </w:r>
    </w:p>
    <w:p w:rsidR="00380DF9" w:rsidRPr="006668EB" w:rsidRDefault="00380DF9" w:rsidP="0066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EB">
        <w:rPr>
          <w:rFonts w:ascii="Times New Roman" w:hAnsi="Times New Roman" w:cs="Times New Roman"/>
          <w:b/>
          <w:sz w:val="28"/>
          <w:szCs w:val="28"/>
        </w:rPr>
        <w:t>̴ Cost: $135 per person ̴</w:t>
      </w:r>
    </w:p>
    <w:p w:rsidR="00380DF9" w:rsidRPr="006668EB" w:rsidRDefault="00380DF9" w:rsidP="0066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EB">
        <w:rPr>
          <w:rFonts w:ascii="Times New Roman" w:hAnsi="Times New Roman" w:cs="Times New Roman"/>
          <w:b/>
          <w:sz w:val="28"/>
          <w:szCs w:val="28"/>
        </w:rPr>
        <w:t>̴</w:t>
      </w:r>
      <w:r w:rsidR="00F35598">
        <w:rPr>
          <w:rFonts w:ascii="Times New Roman" w:hAnsi="Times New Roman" w:cs="Times New Roman"/>
          <w:b/>
          <w:sz w:val="28"/>
          <w:szCs w:val="28"/>
        </w:rPr>
        <w:t xml:space="preserve"> Cost 9/12</w:t>
      </w:r>
      <w:r w:rsidRPr="006668EB">
        <w:rPr>
          <w:rFonts w:ascii="Times New Roman" w:hAnsi="Times New Roman" w:cs="Times New Roman"/>
          <w:b/>
          <w:sz w:val="28"/>
          <w:szCs w:val="28"/>
        </w:rPr>
        <w:t>/2017 and after: $145 per person ̴</w:t>
      </w:r>
    </w:p>
    <w:p w:rsidR="006668EB" w:rsidRPr="006668EB" w:rsidRDefault="006668EB" w:rsidP="00666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DF9" w:rsidRPr="006668EB" w:rsidRDefault="00380DF9" w:rsidP="0066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EB">
        <w:rPr>
          <w:rFonts w:ascii="Times New Roman" w:hAnsi="Times New Roman" w:cs="Times New Roman"/>
          <w:b/>
          <w:sz w:val="28"/>
          <w:szCs w:val="28"/>
        </w:rPr>
        <w:t>Dates: Monday, September 18 to Wednesday, September 20, 2017</w:t>
      </w:r>
    </w:p>
    <w:p w:rsidR="00380DF9" w:rsidRPr="006668EB" w:rsidRDefault="00380DF9" w:rsidP="0066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EB">
        <w:rPr>
          <w:rFonts w:ascii="Times New Roman" w:hAnsi="Times New Roman" w:cs="Times New Roman"/>
          <w:b/>
          <w:sz w:val="28"/>
          <w:szCs w:val="28"/>
        </w:rPr>
        <w:t>Location: The Inn at Grand Glaize, 5142 Hwy 54, Osage Beach, MO 65065</w:t>
      </w:r>
    </w:p>
    <w:p w:rsidR="00380DF9" w:rsidRDefault="00380DF9" w:rsidP="006668EB">
      <w:pPr>
        <w:spacing w:after="0"/>
        <w:jc w:val="center"/>
      </w:pPr>
      <w:r w:rsidRPr="006668EB">
        <w:rPr>
          <w:rFonts w:ascii="Times New Roman" w:hAnsi="Times New Roman" w:cs="Times New Roman"/>
          <w:b/>
          <w:sz w:val="28"/>
          <w:szCs w:val="28"/>
        </w:rPr>
        <w:t>Phone: 1-800-348-4731</w:t>
      </w:r>
    </w:p>
    <w:sectPr w:rsidR="00380DF9" w:rsidSect="0038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100000" w:hash="14Gs+MZAYgWw84weWEpDzNbvYgs=" w:salt="t7CtOe7eTIK9QHQroRd4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C"/>
    <w:rsid w:val="00344BC4"/>
    <w:rsid w:val="00380DF9"/>
    <w:rsid w:val="00381530"/>
    <w:rsid w:val="00381567"/>
    <w:rsid w:val="003B7ADD"/>
    <w:rsid w:val="0053374F"/>
    <w:rsid w:val="005D744E"/>
    <w:rsid w:val="006668EB"/>
    <w:rsid w:val="006964C4"/>
    <w:rsid w:val="00715245"/>
    <w:rsid w:val="007F22D4"/>
    <w:rsid w:val="00834D9C"/>
    <w:rsid w:val="00C350EF"/>
    <w:rsid w:val="00CF38A3"/>
    <w:rsid w:val="00DB0DC6"/>
    <w:rsid w:val="00E01E33"/>
    <w:rsid w:val="00E058FA"/>
    <w:rsid w:val="00EC7458"/>
    <w:rsid w:val="00EF5672"/>
    <w:rsid w:val="00F35598"/>
    <w:rsid w:val="00F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11706-AA30-402B-8FC5-46D9BC2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C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22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atgrandglaize.com" TargetMode="External"/><Relationship Id="rId5" Type="http://schemas.openxmlformats.org/officeDocument/2006/relationships/hyperlink" Target="http://www.missourimidsouth.org" TargetMode="External"/><Relationship Id="rId4" Type="http://schemas.openxmlformats.org/officeDocument/2006/relationships/hyperlink" Target="mailto:smoore@eden.edu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draft%20of%20PiM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C46CDFD0F7407A84580A76F9C7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75AD-7EB0-4D54-BD45-BC681A7AD876}"/>
      </w:docPartPr>
      <w:docPartBody>
        <w:p w:rsidR="00000000" w:rsidRDefault="001B7FF4">
          <w:pPr>
            <w:pStyle w:val="06C46CDFD0F7407A84580A76F9C7BEC1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5AD25233CE70411EBF144F8C40FA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ACBA-D5B3-4792-ABCE-C12A66C8E30E}"/>
      </w:docPartPr>
      <w:docPartBody>
        <w:p w:rsidR="00000000" w:rsidRDefault="001B7FF4">
          <w:pPr>
            <w:pStyle w:val="5AD25233CE70411EBF144F8C40FAE2BF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299B1196AB5A4C8892825AA0494C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5137-E6C5-4DED-B4F1-3ECDE2B7B610}"/>
      </w:docPartPr>
      <w:docPartBody>
        <w:p w:rsidR="00000000" w:rsidRDefault="001B7FF4">
          <w:pPr>
            <w:pStyle w:val="299B1196AB5A4C8892825AA0494C7065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FE8723113E664DB688E2CD88E2EC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29F1-7485-4959-9C2E-827C0281176B}"/>
      </w:docPartPr>
      <w:docPartBody>
        <w:p w:rsidR="00000000" w:rsidRDefault="001B7FF4">
          <w:pPr>
            <w:pStyle w:val="FE8723113E664DB688E2CD88E2EC507A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2648F455C4624A10BB8BC6BBC5BD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EABF-0531-4870-9A51-5CDC8115F949}"/>
      </w:docPartPr>
      <w:docPartBody>
        <w:p w:rsidR="00000000" w:rsidRDefault="001B7FF4">
          <w:pPr>
            <w:pStyle w:val="2648F455C4624A10BB8BC6BBC5BD2B6A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978F4567C62B4031B9E8842B6894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6E70-F5F5-4924-A853-088901AB2B55}"/>
      </w:docPartPr>
      <w:docPartBody>
        <w:p w:rsidR="00000000" w:rsidRDefault="001B7FF4">
          <w:pPr>
            <w:pStyle w:val="978F4567C62B4031B9E8842B6894C7DB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F3AAACA12E6449A7AB1A080B1A56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A086-758F-4DAF-B0C6-2888BE264459}"/>
      </w:docPartPr>
      <w:docPartBody>
        <w:p w:rsidR="00000000" w:rsidRDefault="001B7FF4">
          <w:pPr>
            <w:pStyle w:val="F3AAACA12E6449A7AB1A080B1A56BFEC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A8CE1F44DB204A7B846C87241BBE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8228-4129-42D0-9512-202A8AA44AFF}"/>
      </w:docPartPr>
      <w:docPartBody>
        <w:p w:rsidR="00000000" w:rsidRDefault="001B7FF4">
          <w:pPr>
            <w:pStyle w:val="A8CE1F44DB204A7B846C87241BBE9413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C0971C1A914848E294F99D94FE2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4707-78CC-48DD-902D-5CB9FCFADE9F}"/>
      </w:docPartPr>
      <w:docPartBody>
        <w:p w:rsidR="00000000" w:rsidRDefault="001B7FF4">
          <w:pPr>
            <w:pStyle w:val="C0971C1A914848E294F99D94FE2FE217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F1F24AB20AAB4F0DA152F116AC2C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3608-C954-4E56-9708-6620766F0382}"/>
      </w:docPartPr>
      <w:docPartBody>
        <w:p w:rsidR="00000000" w:rsidRDefault="001B7FF4">
          <w:pPr>
            <w:pStyle w:val="F1F24AB20AAB4F0DA152F116AC2CB87C"/>
          </w:pPr>
          <w:r w:rsidRPr="00155683">
            <w:rPr>
              <w:rStyle w:val="PlaceholderText"/>
            </w:rPr>
            <w:t xml:space="preserve">Click here to enter </w:t>
          </w:r>
          <w:r w:rsidRPr="00155683">
            <w:rPr>
              <w:rStyle w:val="PlaceholderText"/>
            </w:rPr>
            <w:t>text.</w:t>
          </w:r>
        </w:p>
      </w:docPartBody>
    </w:docPart>
    <w:docPart>
      <w:docPartPr>
        <w:name w:val="A5699FE549CF4F4391FC43D95E86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7F88-C4B2-44AE-A7F0-9569D010A569}"/>
      </w:docPartPr>
      <w:docPartBody>
        <w:p w:rsidR="00000000" w:rsidRDefault="001B7FF4">
          <w:pPr>
            <w:pStyle w:val="A5699FE549CF4F4391FC43D95E86E7CA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D4C5E5EC3BFF4355A4C719EE7ACD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2658-05CF-48F9-B9BB-D41F2D8DCB47}"/>
      </w:docPartPr>
      <w:docPartBody>
        <w:p w:rsidR="00000000" w:rsidRDefault="001B7FF4">
          <w:pPr>
            <w:pStyle w:val="D4C5E5EC3BFF4355A4C719EE7ACDF2CC"/>
          </w:pPr>
          <w:r w:rsidRPr="00155683">
            <w:rPr>
              <w:rStyle w:val="PlaceholderText"/>
            </w:rPr>
            <w:t>Click here to enter text.</w:t>
          </w:r>
        </w:p>
      </w:docPartBody>
    </w:docPart>
    <w:docPart>
      <w:docPartPr>
        <w:name w:val="40F98E96D855455F94E873CB9160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4272-761B-441B-86F6-82E64D12BD2F}"/>
      </w:docPartPr>
      <w:docPartBody>
        <w:p w:rsidR="00000000" w:rsidRDefault="001B7FF4">
          <w:pPr>
            <w:pStyle w:val="40F98E96D855455F94E873CB91604D89"/>
          </w:pPr>
          <w:r w:rsidRPr="001556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F4"/>
    <w:rsid w:val="001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C46CDFD0F7407A84580A76F9C7BEC1">
    <w:name w:val="06C46CDFD0F7407A84580A76F9C7BEC1"/>
  </w:style>
  <w:style w:type="paragraph" w:customStyle="1" w:styleId="5AD25233CE70411EBF144F8C40FAE2BF">
    <w:name w:val="5AD25233CE70411EBF144F8C40FAE2BF"/>
  </w:style>
  <w:style w:type="paragraph" w:customStyle="1" w:styleId="299B1196AB5A4C8892825AA0494C7065">
    <w:name w:val="299B1196AB5A4C8892825AA0494C7065"/>
  </w:style>
  <w:style w:type="paragraph" w:customStyle="1" w:styleId="FE8723113E664DB688E2CD88E2EC507A">
    <w:name w:val="FE8723113E664DB688E2CD88E2EC507A"/>
  </w:style>
  <w:style w:type="paragraph" w:customStyle="1" w:styleId="2648F455C4624A10BB8BC6BBC5BD2B6A">
    <w:name w:val="2648F455C4624A10BB8BC6BBC5BD2B6A"/>
  </w:style>
  <w:style w:type="paragraph" w:customStyle="1" w:styleId="978F4567C62B4031B9E8842B6894C7DB">
    <w:name w:val="978F4567C62B4031B9E8842B6894C7DB"/>
  </w:style>
  <w:style w:type="paragraph" w:customStyle="1" w:styleId="F3AAACA12E6449A7AB1A080B1A56BFEC">
    <w:name w:val="F3AAACA12E6449A7AB1A080B1A56BFEC"/>
  </w:style>
  <w:style w:type="paragraph" w:customStyle="1" w:styleId="A8CE1F44DB204A7B846C87241BBE9413">
    <w:name w:val="A8CE1F44DB204A7B846C87241BBE9413"/>
  </w:style>
  <w:style w:type="paragraph" w:customStyle="1" w:styleId="C0971C1A914848E294F99D94FE2FE217">
    <w:name w:val="C0971C1A914848E294F99D94FE2FE217"/>
  </w:style>
  <w:style w:type="paragraph" w:customStyle="1" w:styleId="F1F24AB20AAB4F0DA152F116AC2CB87C">
    <w:name w:val="F1F24AB20AAB4F0DA152F116AC2CB87C"/>
  </w:style>
  <w:style w:type="paragraph" w:customStyle="1" w:styleId="A5699FE549CF4F4391FC43D95E86E7CA">
    <w:name w:val="A5699FE549CF4F4391FC43D95E86E7CA"/>
  </w:style>
  <w:style w:type="paragraph" w:customStyle="1" w:styleId="D4C5E5EC3BFF4355A4C719EE7ACDF2CC">
    <w:name w:val="D4C5E5EC3BFF4355A4C719EE7ACDF2CC"/>
  </w:style>
  <w:style w:type="paragraph" w:customStyle="1" w:styleId="40F98E96D855455F94E873CB91604D89">
    <w:name w:val="40F98E96D855455F94E873CB91604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of PiM registration form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Moore</dc:creator>
  <cp:lastModifiedBy>Susan Moore</cp:lastModifiedBy>
  <cp:revision>1</cp:revision>
  <dcterms:created xsi:type="dcterms:W3CDTF">2017-06-07T10:43:00Z</dcterms:created>
  <dcterms:modified xsi:type="dcterms:W3CDTF">2017-06-07T10:45:00Z</dcterms:modified>
</cp:coreProperties>
</file>